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1120365082" w:edGrp="everyone" w:displacedByCustomXml="next"/>
    <w:bookmarkStart w:id="0" w:name="_Hlk497327483" w:displacedByCustomXml="next"/>
    <w:sdt>
      <w:sdtPr>
        <w:rPr>
          <w:rFonts w:ascii="Arial Narrow" w:hAnsi="Arial Narrow" w:cs="Calibri"/>
          <w:sz w:val="28"/>
          <w:szCs w:val="28"/>
        </w:rPr>
        <w:alias w:val="KW"/>
        <w:tag w:val="KW"/>
        <w:id w:val="342132337"/>
        <w:lock w:val="sdtContentLocked"/>
        <w:placeholder>
          <w:docPart w:val="0D09336F75E4486C881616DEC572391F"/>
        </w:placeholder>
        <w:showingPlcHdr/>
        <w15:appearance w15:val="hidden"/>
      </w:sdtPr>
      <w:sdtEndPr/>
      <w:sdtContent>
        <w:p w:rsidR="00942AB7" w:rsidRPr="00942AB7" w:rsidRDefault="006034E5" w:rsidP="002167DD">
          <w:pPr>
            <w:jc w:val="center"/>
            <w:rPr>
              <w:rFonts w:ascii="Arial Narrow" w:hAnsi="Arial Narrow" w:cs="Calibri"/>
              <w:sz w:val="28"/>
              <w:szCs w:val="28"/>
            </w:rPr>
          </w:pPr>
          <w:r w:rsidRPr="006034E5">
            <w:rPr>
              <w:rFonts w:ascii="Arial Narrow" w:hAnsi="Arial Narrow" w:cs="Calibri"/>
              <w:b/>
              <w:sz w:val="28"/>
              <w:szCs w:val="28"/>
            </w:rPr>
            <w:t>KARTA WYCIECZKI</w:t>
          </w:r>
        </w:p>
      </w:sdtContent>
    </w:sdt>
    <w:sdt>
      <w:sdtPr>
        <w:rPr>
          <w:rFonts w:ascii="Arial Narrow" w:hAnsi="Arial Narrow" w:cs="Calibri"/>
          <w:b/>
          <w:sz w:val="22"/>
          <w:szCs w:val="22"/>
        </w:rPr>
        <w:id w:val="1611625656"/>
        <w:lock w:val="sdtContentLocked"/>
        <w:placeholder>
          <w:docPart w:val="98542AEF56334AAAB8CA7ACC919332E3"/>
        </w:placeholder>
        <w:showingPlcHdr/>
        <w15:color w:val="FFFFFF"/>
        <w15:appearance w15:val="hidden"/>
      </w:sdtPr>
      <w:sdtEndPr/>
      <w:sdtContent>
        <w:p w:rsidR="00942AB7" w:rsidRPr="00942AB7" w:rsidRDefault="006034E5" w:rsidP="00942AB7">
          <w:pPr>
            <w:rPr>
              <w:rFonts w:ascii="Arial Narrow" w:hAnsi="Arial Narrow" w:cs="Calibri"/>
              <w:b/>
              <w:sz w:val="22"/>
              <w:szCs w:val="22"/>
            </w:rPr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                  </w:t>
          </w:r>
        </w:p>
      </w:sdtContent>
    </w:sdt>
    <w:sdt>
      <w:sdtPr>
        <w:rPr>
          <w:rFonts w:ascii="Arial Narrow" w:hAnsi="Arial Narrow" w:cs="Calibri"/>
          <w:b/>
        </w:rPr>
        <w:alias w:val="nazwa i adres szkoły"/>
        <w:tag w:val="nazwa i adres szkoły"/>
        <w:id w:val="-1502267274"/>
        <w:lock w:val="sdtContentLocked"/>
        <w:placeholder>
          <w:docPart w:val="F2DCF93C2AB24A679E2A749B3718EF2F"/>
        </w:placeholder>
        <w15:appearance w15:val="hidden"/>
      </w:sdtPr>
      <w:sdtEndPr>
        <w:rPr>
          <w:noProof/>
        </w:rPr>
      </w:sdtEndPr>
      <w:sdtContent>
        <w:p w:rsidR="00942AB7" w:rsidRPr="00942AB7" w:rsidRDefault="00942AB7" w:rsidP="00942AB7">
          <w:pPr>
            <w:spacing w:line="360" w:lineRule="auto"/>
            <w:rPr>
              <w:rFonts w:ascii="Arial Narrow" w:hAnsi="Arial Narrow" w:cs="Calibri"/>
              <w:b/>
            </w:rPr>
          </w:pPr>
          <w:r w:rsidRPr="00942AB7">
            <w:rPr>
              <w:rFonts w:ascii="Arial Narrow" w:hAnsi="Arial Narrow" w:cs="Calibri"/>
              <w:b/>
            </w:rPr>
            <w:t xml:space="preserve">Nazwa i adres szkoły: </w:t>
          </w:r>
          <w:r w:rsidR="00E71A20">
            <w:rPr>
              <w:rFonts w:ascii="Arial Narrow" w:hAnsi="Arial Narrow" w:cs="Calibri"/>
              <w:b/>
              <w:noProof/>
            </w:rPr>
            <w:t>Liceum Ogólnoształcące nr XIII</w:t>
          </w:r>
          <w:bookmarkStart w:id="1" w:name="_GoBack"/>
          <w:bookmarkEnd w:id="1"/>
          <w:r w:rsidRPr="00942AB7">
            <w:rPr>
              <w:rFonts w:ascii="Arial Narrow" w:hAnsi="Arial Narrow" w:cs="Calibri"/>
              <w:b/>
              <w:noProof/>
            </w:rPr>
            <w:t>, ul. Haukego Bosaka 33-37, 50-447 Wrocław</w:t>
          </w:r>
        </w:p>
      </w:sdtContent>
    </w:sdt>
    <w:p w:rsidR="00255A9E" w:rsidRDefault="00576F54" w:rsidP="00942AB7">
      <w:pPr>
        <w:spacing w:line="360" w:lineRule="auto"/>
        <w:rPr>
          <w:rFonts w:ascii="Arial Narrow" w:hAnsi="Arial Narrow" w:cs="Calibri"/>
          <w:i/>
        </w:rPr>
      </w:pPr>
      <w:sdt>
        <w:sdtPr>
          <w:rPr>
            <w:rFonts w:ascii="Arial Narrow" w:hAnsi="Arial Narrow" w:cs="Calibri"/>
            <w:b/>
          </w:rPr>
          <w:alias w:val="cel wycieczki"/>
          <w:tag w:val="cel wycieczki"/>
          <w:id w:val="1293088430"/>
          <w:lock w:val="sdtContentLocked"/>
          <w:placeholder>
            <w:docPart w:val="7B803127C9B2457D834948B2A615D278"/>
          </w:placeholder>
          <w:showingPlcHdr/>
          <w15:appearance w15:val="hidden"/>
        </w:sdtPr>
        <w:sdtEndPr/>
        <w:sdtContent>
          <w:r w:rsidR="00255A9E" w:rsidRPr="00942AB7">
            <w:rPr>
              <w:rFonts w:ascii="Arial Narrow" w:hAnsi="Arial Narrow" w:cs="Calibri"/>
              <w:b/>
            </w:rPr>
            <w:t>Cel wycieczki:</w:t>
          </w:r>
        </w:sdtContent>
      </w:sdt>
      <w:r w:rsidR="00880C05" w:rsidRPr="00880C05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alias w:val="cel wycieczki"/>
          <w:tag w:val="cel wycieczki"/>
          <w:id w:val="2145762842"/>
          <w:placeholder>
            <w:docPart w:val="FFEEA15EB0F243F7B0A16A3C5BFE0678"/>
          </w:placeholder>
          <w:temporary/>
          <w:showingPlcHdr/>
          <w15:appearance w15:val="hidden"/>
        </w:sdtPr>
        <w:sdtEndPr>
          <w:rPr>
            <w:b/>
          </w:rPr>
        </w:sdtEndPr>
        <w:sdtContent>
          <w:r w:rsidR="00880C05"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sdtContent>
      </w:sdt>
    </w:p>
    <w:p w:rsidR="00942AB7" w:rsidRPr="00942AB7" w:rsidRDefault="00576F54" w:rsidP="00942AB7">
      <w:pPr>
        <w:spacing w:line="360" w:lineRule="auto"/>
        <w:rPr>
          <w:rFonts w:ascii="Arial Narrow" w:hAnsi="Arial Narrow" w:cs="Calibri"/>
        </w:rPr>
      </w:pPr>
      <w:sdt>
        <w:sdtPr>
          <w:rPr>
            <w:rFonts w:ascii="Arial Narrow" w:hAnsi="Arial Narrow" w:cs="Calibri"/>
            <w:b/>
          </w:rPr>
          <w:id w:val="1515104198"/>
          <w:lock w:val="sdtContentLocked"/>
          <w:placeholder>
            <w:docPart w:val="F2DCF93C2AB24A679E2A749B3718EF2F"/>
          </w:placeholder>
          <w15:appearance w15:val="hidden"/>
        </w:sdtPr>
        <w:sdtEndPr/>
        <w:sdtContent>
          <w:r w:rsidR="00942AB7" w:rsidRPr="00942AB7">
            <w:rPr>
              <w:rFonts w:ascii="Arial Narrow" w:hAnsi="Arial Narrow" w:cs="Calibri"/>
              <w:b/>
            </w:rPr>
            <w:t>Nazwa kraju</w:t>
          </w:r>
          <w:r w:rsidR="00942AB7" w:rsidRPr="00942AB7">
            <w:rPr>
              <w:rStyle w:val="Odwoanieprzypisudolnego"/>
              <w:rFonts w:ascii="Arial Narrow" w:hAnsi="Arial Narrow" w:cs="Calibri"/>
              <w:b/>
            </w:rPr>
            <w:footnoteReference w:id="1"/>
          </w:r>
          <w:r w:rsidR="00942AB7" w:rsidRPr="00942AB7">
            <w:rPr>
              <w:rFonts w:ascii="Arial Narrow" w:hAnsi="Arial Narrow" w:cs="Calibri"/>
              <w:b/>
            </w:rPr>
            <w:t>/ miasto / trasa wycieczki:</w:t>
          </w:r>
        </w:sdtContent>
      </w:sdt>
      <w:r w:rsidR="00942AB7" w:rsidRPr="00942AB7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id w:val="-113437458"/>
          <w:placeholder>
            <w:docPart w:val="CAE864E29E1D4BB19BF38FFF10DC6B9D"/>
          </w:placeholder>
          <w:temporary/>
          <w:showingPlcHdr/>
          <w15:appearance w15:val="hidden"/>
        </w:sdtPr>
        <w:sdtEndPr/>
        <w:sdtContent>
          <w:r w:rsidR="00A37E8F"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sdtContent>
      </w:sdt>
    </w:p>
    <w:p w:rsidR="00942AB7" w:rsidRPr="00942AB7" w:rsidRDefault="00576F54" w:rsidP="00942AB7">
      <w:pPr>
        <w:spacing w:line="360" w:lineRule="auto"/>
        <w:rPr>
          <w:rFonts w:ascii="Arial Narrow" w:hAnsi="Arial Narrow" w:cs="Calibri"/>
        </w:rPr>
      </w:pPr>
      <w:sdt>
        <w:sdtPr>
          <w:rPr>
            <w:rFonts w:ascii="Arial Narrow" w:hAnsi="Arial Narrow" w:cs="Calibri"/>
          </w:rPr>
          <w:id w:val="1089732247"/>
          <w:lock w:val="sdtContentLocked"/>
          <w:placeholder>
            <w:docPart w:val="003DD00251CF4BD8A1B00A8092ECF8F4"/>
          </w:placeholder>
          <w:showingPlcHdr/>
          <w15:appearance w15:val="hidden"/>
        </w:sdtPr>
        <w:sdtEndPr/>
        <w:sdtContent>
          <w:r w:rsidR="005A4E4D" w:rsidRPr="005A4E4D">
            <w:rPr>
              <w:rStyle w:val="Tekstzastpczy"/>
              <w:rFonts w:ascii="Arial Narrow" w:eastAsiaTheme="minorHAnsi" w:hAnsi="Arial Narrow"/>
              <w:b/>
              <w:color w:val="auto"/>
            </w:rPr>
            <w:t>Termin: od</w:t>
          </w:r>
          <w:r w:rsidR="005A4E4D" w:rsidRPr="005A4E4D">
            <w:rPr>
              <w:rStyle w:val="Tekstzastpczy"/>
              <w:rFonts w:ascii="Arial Narrow" w:eastAsiaTheme="minorHAnsi" w:hAnsi="Arial Narrow"/>
              <w:color w:val="auto"/>
            </w:rPr>
            <w:t xml:space="preserve"> </w:t>
          </w:r>
        </w:sdtContent>
      </w:sdt>
      <w:sdt>
        <w:sdtPr>
          <w:rPr>
            <w:rFonts w:ascii="Arial Narrow" w:hAnsi="Arial Narrow" w:cs="Calibri"/>
          </w:rPr>
          <w:id w:val="-1736392813"/>
          <w:placeholder>
            <w:docPart w:val="5110B949B0544FE4BB7D6308AD8B94B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A4E4D" w:rsidRPr="005A4E4D">
            <w:rPr>
              <w:rStyle w:val="Tekstzastpczy"/>
              <w:rFonts w:eastAsiaTheme="minorHAnsi"/>
              <w:i/>
            </w:rPr>
            <w:t>Kliknij lub naciśnij, aby wprowadzić datę.</w:t>
          </w:r>
        </w:sdtContent>
      </w:sdt>
      <w:r w:rsidR="00942AB7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id w:val="1192264441"/>
          <w:lock w:val="sdtContentLocked"/>
          <w:placeholder>
            <w:docPart w:val="F2DCF93C2AB24A679E2A749B3718EF2F"/>
          </w:placeholder>
          <w15:appearance w15:val="hidden"/>
        </w:sdtPr>
        <w:sdtEndPr>
          <w:rPr>
            <w:b/>
          </w:rPr>
        </w:sdtEndPr>
        <w:sdtContent>
          <w:r w:rsidR="00942AB7" w:rsidRPr="00942AB7">
            <w:rPr>
              <w:rFonts w:ascii="Arial Narrow" w:hAnsi="Arial Narrow" w:cs="Calibri"/>
              <w:b/>
            </w:rPr>
            <w:t>do</w:t>
          </w:r>
        </w:sdtContent>
      </w:sdt>
      <w:r w:rsidR="00942AB7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id w:val="-502742045"/>
          <w:placeholder>
            <w:docPart w:val="8D8BAD68F5484AC492EEC0A7FFE6A9BC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A4E4D" w:rsidRPr="005A4E4D">
            <w:rPr>
              <w:rStyle w:val="Tekstzastpczy"/>
              <w:rFonts w:eastAsiaTheme="minorHAnsi"/>
              <w:i/>
            </w:rPr>
            <w:t>Kliknij lub naciśnij, aby wprowadzić datę.</w:t>
          </w:r>
        </w:sdtContent>
      </w:sdt>
    </w:p>
    <w:p w:rsidR="00FE59C1" w:rsidRPr="00942AB7" w:rsidRDefault="00576F54" w:rsidP="00942AB7">
      <w:pPr>
        <w:spacing w:line="360" w:lineRule="auto"/>
        <w:rPr>
          <w:rFonts w:ascii="Arial Narrow" w:hAnsi="Arial Narrow" w:cs="Calibri"/>
        </w:rPr>
      </w:pPr>
      <w:sdt>
        <w:sdtPr>
          <w:rPr>
            <w:rFonts w:ascii="Arial Narrow" w:hAnsi="Arial Narrow" w:cs="Calibri"/>
            <w:b/>
          </w:rPr>
          <w:id w:val="-2107577545"/>
          <w:lock w:val="sdtContentLocked"/>
          <w:placeholder>
            <w:docPart w:val="F2DCF93C2AB24A679E2A749B3718EF2F"/>
          </w:placeholder>
          <w15:appearance w15:val="hidden"/>
        </w:sdtPr>
        <w:sdtEndPr/>
        <w:sdtContent>
          <w:r w:rsidR="00942AB7" w:rsidRPr="00942AB7">
            <w:rPr>
              <w:rFonts w:ascii="Arial Narrow" w:hAnsi="Arial Narrow" w:cs="Calibri"/>
              <w:b/>
            </w:rPr>
            <w:t>Numer telefonu kierownika wycieczki:</w:t>
          </w:r>
        </w:sdtContent>
      </w:sdt>
      <w:r w:rsidR="00942AB7" w:rsidRPr="00942AB7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id w:val="1631130239"/>
          <w:placeholder>
            <w:docPart w:val="B1C97DB8E28E4A699CF4AAD1D1F75073"/>
          </w:placeholder>
          <w:temporary/>
          <w:showingPlcHdr/>
          <w15:appearance w15:val="hidden"/>
        </w:sdtPr>
        <w:sdtEndPr/>
        <w:sdtContent>
          <w:r w:rsidR="00A37E8F"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sdtContent>
      </w:sdt>
    </w:p>
    <w:p w:rsidR="00942AB7" w:rsidRPr="00942AB7" w:rsidRDefault="00576F54" w:rsidP="00942AB7">
      <w:pPr>
        <w:tabs>
          <w:tab w:val="left" w:pos="2552"/>
        </w:tabs>
        <w:spacing w:line="360" w:lineRule="auto"/>
        <w:jc w:val="both"/>
        <w:rPr>
          <w:rFonts w:ascii="Arial Narrow" w:hAnsi="Arial Narrow" w:cs="Calibri"/>
        </w:rPr>
      </w:pPr>
      <w:sdt>
        <w:sdtPr>
          <w:rPr>
            <w:rFonts w:ascii="Arial Narrow" w:hAnsi="Arial Narrow" w:cs="Calibri"/>
          </w:rPr>
          <w:id w:val="-1869291446"/>
          <w:lock w:val="sdtContentLocked"/>
          <w:placeholder>
            <w:docPart w:val="0C81394BF4A042BB87AA678006AF3788"/>
          </w:placeholder>
          <w:showingPlcHdr/>
          <w15:appearance w15:val="hidden"/>
        </w:sdtPr>
        <w:sdtEndPr/>
        <w:sdtContent>
          <w:r w:rsidR="00DD6171" w:rsidRPr="005A4E4D">
            <w:rPr>
              <w:rFonts w:ascii="Arial Narrow" w:hAnsi="Arial Narrow" w:cs="Calibri"/>
              <w:b/>
            </w:rPr>
            <w:t>Liczba uczniów:</w:t>
          </w:r>
          <w:r w:rsidR="005A4E4D">
            <w:rPr>
              <w:rFonts w:ascii="Arial Narrow" w:hAnsi="Arial Narrow" w:cs="Calibri"/>
              <w:b/>
            </w:rPr>
            <w:t xml:space="preserve"> </w:t>
          </w:r>
        </w:sdtContent>
      </w:sdt>
      <w:sdt>
        <w:sdtPr>
          <w:rPr>
            <w:rFonts w:ascii="Arial Narrow" w:hAnsi="Arial Narrow" w:cs="Calibri"/>
          </w:rPr>
          <w:id w:val="1217478183"/>
          <w:placeholder>
            <w:docPart w:val="BFFE7CCDE3A94587B898C6C7FEED03EC"/>
          </w:placeholder>
          <w:temporary/>
          <w:showingPlcHdr/>
          <w15:appearance w15:val="hidden"/>
        </w:sdtPr>
        <w:sdtEndPr/>
        <w:sdtContent>
          <w:r w:rsidR="005A4E4D">
            <w:rPr>
              <w:rStyle w:val="Tekstzastpczy"/>
              <w:rFonts w:eastAsiaTheme="minorHAnsi"/>
              <w:i/>
            </w:rPr>
            <w:t>podaj liczbę</w:t>
          </w:r>
        </w:sdtContent>
      </w:sdt>
      <w:r w:rsidR="005A4E4D">
        <w:rPr>
          <w:rFonts w:ascii="Arial Narrow" w:hAnsi="Arial Narrow" w:cs="Calibri"/>
          <w:b/>
        </w:rPr>
        <w:t xml:space="preserve"> </w:t>
      </w:r>
      <w:sdt>
        <w:sdtPr>
          <w:rPr>
            <w:rFonts w:ascii="Arial Narrow" w:hAnsi="Arial Narrow" w:cs="Calibri"/>
          </w:rPr>
          <w:id w:val="-1796202500"/>
          <w:lock w:val="sdtContentLocked"/>
          <w:placeholder>
            <w:docPart w:val="F2DCF93C2AB24A679E2A749B3718EF2F"/>
          </w:placeholder>
          <w15:appearance w15:val="hidden"/>
        </w:sdtPr>
        <w:sdtEndPr>
          <w:rPr>
            <w:b/>
          </w:rPr>
        </w:sdtEndPr>
        <w:sdtContent>
          <w:r w:rsidR="00942AB7" w:rsidRPr="00942AB7">
            <w:rPr>
              <w:rFonts w:ascii="Arial Narrow" w:hAnsi="Arial Narrow" w:cs="Calibri"/>
              <w:b/>
            </w:rPr>
            <w:t>w tym niepełnosprawnych:</w:t>
          </w:r>
        </w:sdtContent>
      </w:sdt>
      <w:r w:rsidR="00942AB7" w:rsidRPr="00942AB7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id w:val="-376469305"/>
          <w:placeholder>
            <w:docPart w:val="E1593CD706154A60AF44DD07C49514AC"/>
          </w:placeholder>
          <w:showingPlcHdr/>
          <w15:appearance w15:val="hidden"/>
        </w:sdtPr>
        <w:sdtEndPr/>
        <w:sdtContent>
          <w:r w:rsidR="00A37E8F">
            <w:rPr>
              <w:rStyle w:val="Tekstzastpczy"/>
              <w:rFonts w:eastAsiaTheme="minorHAnsi"/>
              <w:i/>
            </w:rPr>
            <w:t>podaj liczbę</w:t>
          </w:r>
        </w:sdtContent>
      </w:sdt>
    </w:p>
    <w:p w:rsidR="00942AB7" w:rsidRPr="00942AB7" w:rsidRDefault="00576F54" w:rsidP="007D58E2">
      <w:pPr>
        <w:spacing w:line="360" w:lineRule="auto"/>
        <w:rPr>
          <w:rFonts w:ascii="Arial Narrow" w:hAnsi="Arial Narrow" w:cs="Calibri"/>
        </w:rPr>
      </w:pPr>
      <w:sdt>
        <w:sdtPr>
          <w:rPr>
            <w:rFonts w:ascii="Arial Narrow" w:hAnsi="Arial Narrow" w:cs="Calibri"/>
            <w:b/>
          </w:rPr>
          <w:id w:val="-2016224882"/>
          <w:lock w:val="sdtContentLocked"/>
          <w:placeholder>
            <w:docPart w:val="F2DCF93C2AB24A679E2A749B3718EF2F"/>
          </w:placeholder>
          <w15:appearance w15:val="hidden"/>
        </w:sdtPr>
        <w:sdtEndPr/>
        <w:sdtContent>
          <w:r w:rsidR="00942AB7" w:rsidRPr="00942AB7">
            <w:rPr>
              <w:rFonts w:ascii="Arial Narrow" w:hAnsi="Arial Narrow" w:cs="Calibri"/>
              <w:b/>
            </w:rPr>
            <w:t>Klasa</w:t>
          </w:r>
        </w:sdtContent>
      </w:sdt>
      <w:r w:rsidR="00942AB7" w:rsidRPr="00942AB7">
        <w:rPr>
          <w:rFonts w:ascii="Arial Narrow" w:hAnsi="Arial Narrow" w:cs="Calibri"/>
          <w:b/>
        </w:rPr>
        <w:t xml:space="preserve">: </w:t>
      </w:r>
      <w:sdt>
        <w:sdtPr>
          <w:rPr>
            <w:rFonts w:ascii="Arial Narrow" w:hAnsi="Arial Narrow" w:cs="Calibri"/>
          </w:rPr>
          <w:id w:val="302894956"/>
          <w:placeholder>
            <w:docPart w:val="16E6A35EF2404630B4EC6D6773F49BF4"/>
          </w:placeholder>
          <w:temporary/>
          <w:showingPlcHdr/>
          <w15:appearance w15:val="hidden"/>
        </w:sdtPr>
        <w:sdtEndPr/>
        <w:sdtContent>
          <w:r w:rsidR="00A37E8F" w:rsidRPr="00B5721F">
            <w:rPr>
              <w:rStyle w:val="Tekstzastpczy"/>
              <w:rFonts w:eastAsiaTheme="minorHAnsi"/>
              <w:i/>
            </w:rPr>
            <w:t>Kliknij lub naciśnij tutaj, aby wprowadzić tekst.</w:t>
          </w:r>
        </w:sdtContent>
      </w:sdt>
    </w:p>
    <w:p w:rsidR="00942AB7" w:rsidRPr="00942AB7" w:rsidRDefault="00576F54" w:rsidP="00942AB7">
      <w:pPr>
        <w:spacing w:line="360" w:lineRule="auto"/>
        <w:rPr>
          <w:rFonts w:ascii="Arial Narrow" w:hAnsi="Arial Narrow" w:cs="Calibri"/>
        </w:rPr>
      </w:pPr>
      <w:sdt>
        <w:sdtPr>
          <w:rPr>
            <w:rFonts w:ascii="Arial Narrow" w:hAnsi="Arial Narrow" w:cs="Calibri"/>
            <w:b/>
          </w:rPr>
          <w:id w:val="-706795618"/>
          <w:lock w:val="sdtContentLocked"/>
          <w:placeholder>
            <w:docPart w:val="F2DCF93C2AB24A679E2A749B3718EF2F"/>
          </w:placeholder>
          <w15:appearance w15:val="hidden"/>
        </w:sdtPr>
        <w:sdtEndPr/>
        <w:sdtContent>
          <w:r w:rsidR="00942AB7" w:rsidRPr="00942AB7">
            <w:rPr>
              <w:rFonts w:ascii="Arial Narrow" w:hAnsi="Arial Narrow" w:cs="Calibri"/>
              <w:b/>
            </w:rPr>
            <w:t>Liczba opiekunów wycieczki:</w:t>
          </w:r>
        </w:sdtContent>
      </w:sdt>
      <w:r w:rsidR="00942AB7" w:rsidRPr="00942AB7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id w:val="-1851097818"/>
          <w:placeholder>
            <w:docPart w:val="6C115C2FCD9D4648AD8A1FB14F230BFF"/>
          </w:placeholder>
          <w:temporary/>
          <w:showingPlcHdr/>
          <w15:appearance w15:val="hidden"/>
        </w:sdtPr>
        <w:sdtEndPr/>
        <w:sdtContent>
          <w:r w:rsidR="00A37E8F"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sdtContent>
      </w:sdt>
    </w:p>
    <w:p w:rsidR="00942AB7" w:rsidRPr="00942AB7" w:rsidRDefault="00576F54" w:rsidP="00942AB7">
      <w:pPr>
        <w:spacing w:line="360" w:lineRule="auto"/>
        <w:rPr>
          <w:rFonts w:ascii="Arial Narrow" w:hAnsi="Arial Narrow" w:cs="Calibri"/>
        </w:rPr>
      </w:pPr>
      <w:sdt>
        <w:sdtPr>
          <w:rPr>
            <w:rFonts w:ascii="Arial Narrow" w:hAnsi="Arial Narrow" w:cs="Calibri"/>
            <w:b/>
          </w:rPr>
          <w:id w:val="1789545910"/>
          <w:lock w:val="sdtContentLocked"/>
          <w:placeholder>
            <w:docPart w:val="F2DCF93C2AB24A679E2A749B3718EF2F"/>
          </w:placeholder>
          <w15:appearance w15:val="hidden"/>
        </w:sdtPr>
        <w:sdtEndPr/>
        <w:sdtContent>
          <w:r w:rsidR="00942AB7" w:rsidRPr="00942AB7">
            <w:rPr>
              <w:rFonts w:ascii="Arial Narrow" w:hAnsi="Arial Narrow" w:cs="Calibri"/>
              <w:b/>
            </w:rPr>
            <w:t>Środek transportu:</w:t>
          </w:r>
        </w:sdtContent>
      </w:sdt>
      <w:r w:rsidR="00942AB7" w:rsidRPr="00942AB7">
        <w:rPr>
          <w:rFonts w:ascii="Arial Narrow" w:hAnsi="Arial Narrow" w:cs="Calibri"/>
        </w:rPr>
        <w:t xml:space="preserve"> </w:t>
      </w:r>
      <w:sdt>
        <w:sdtPr>
          <w:rPr>
            <w:rFonts w:ascii="Arial Narrow" w:hAnsi="Arial Narrow" w:cs="Calibri"/>
          </w:rPr>
          <w:id w:val="-1991013313"/>
          <w:placeholder>
            <w:docPart w:val="484CD6FC6A0D4617B3F26F9F6E85C7AF"/>
          </w:placeholder>
          <w:temporary/>
          <w:showingPlcHdr/>
          <w15:appearance w15:val="hidden"/>
        </w:sdtPr>
        <w:sdtEndPr/>
        <w:sdtContent>
          <w:r w:rsidR="00A37E8F"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sdtContent>
      </w:sdt>
    </w:p>
    <w:bookmarkEnd w:id="0" w:displacedByCustomXml="next"/>
    <w:sdt>
      <w:sdtPr>
        <w:rPr>
          <w:rFonts w:ascii="Arial Narrow" w:hAnsi="Arial Narrow" w:cs="Calibri"/>
        </w:rPr>
        <w:id w:val="-1605114483"/>
        <w:lock w:val="sdtContentLocked"/>
        <w:placeholder>
          <w:docPart w:val="C0A71CA9B8354C6A92483F1A5737B448"/>
        </w:placeholder>
        <w:showingPlcHdr/>
        <w15:appearance w15:val="hidden"/>
      </w:sdtPr>
      <w:sdtEndPr/>
      <w:sdtContent>
        <w:p w:rsidR="00942AB7" w:rsidRPr="00942AB7" w:rsidRDefault="00E74230" w:rsidP="00942AB7">
          <w:pPr>
            <w:tabs>
              <w:tab w:val="left" w:pos="1134"/>
              <w:tab w:val="right" w:leader="dot" w:pos="4536"/>
            </w:tabs>
            <w:rPr>
              <w:rFonts w:ascii="Arial Narrow" w:hAnsi="Arial Narrow" w:cs="Calibri"/>
            </w:rPr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</w:t>
          </w:r>
        </w:p>
      </w:sdtContent>
    </w:sdt>
    <w:sdt>
      <w:sdtPr>
        <w:rPr>
          <w:rFonts w:ascii="Arial Narrow" w:hAnsi="Arial Narrow" w:cs="Calibri"/>
          <w:b/>
        </w:rPr>
        <w:id w:val="2021963775"/>
        <w:lock w:val="sdtContentLocked"/>
        <w:placeholder>
          <w:docPart w:val="F2DCF93C2AB24A679E2A749B3718EF2F"/>
        </w:placeholder>
        <w15:appearance w15:val="hidden"/>
      </w:sdtPr>
      <w:sdtEndPr>
        <w:rPr>
          <w:b w:val="0"/>
        </w:rPr>
      </w:sdtEndPr>
      <w:sdtContent>
        <w:p w:rsidR="00942AB7" w:rsidRPr="00942AB7" w:rsidRDefault="00942AB7" w:rsidP="00942AB7">
          <w:pPr>
            <w:keepNext/>
            <w:jc w:val="center"/>
            <w:rPr>
              <w:rFonts w:ascii="Arial Narrow" w:hAnsi="Arial Narrow" w:cs="Calibri"/>
              <w:b/>
            </w:rPr>
          </w:pPr>
          <w:r w:rsidRPr="00942AB7">
            <w:rPr>
              <w:rFonts w:ascii="Arial Narrow" w:hAnsi="Arial Narrow" w:cs="Calibri"/>
              <w:b/>
            </w:rPr>
            <w:t>PROGRAM WYCIECZKI</w:t>
          </w:r>
        </w:p>
        <w:p w:rsidR="00942AB7" w:rsidRPr="00942AB7" w:rsidRDefault="00576F54" w:rsidP="00942AB7">
          <w:pPr>
            <w:rPr>
              <w:rFonts w:ascii="Arial Narrow" w:hAnsi="Arial Narrow" w:cs="Calibri"/>
            </w:rPr>
          </w:pPr>
        </w:p>
      </w:sdtContent>
    </w:sdt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1860"/>
        <w:gridCol w:w="4519"/>
        <w:gridCol w:w="1564"/>
      </w:tblGrid>
      <w:tr w:rsidR="00942AB7" w:rsidRPr="00942AB7" w:rsidTr="00C64208">
        <w:trPr>
          <w:tblHeader/>
          <w:jc w:val="center"/>
        </w:trPr>
        <w:tc>
          <w:tcPr>
            <w:tcW w:w="1696" w:type="dxa"/>
          </w:tcPr>
          <w:sdt>
            <w:sdtPr>
              <w:rPr>
                <w:rFonts w:ascii="Arial Narrow" w:hAnsi="Arial Narrow" w:cs="Calibri"/>
                <w:b/>
                <w:sz w:val="20"/>
                <w:szCs w:val="20"/>
              </w:rPr>
              <w:id w:val="387762646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942AB7" w:rsidRPr="00D73D7B" w:rsidRDefault="00942AB7" w:rsidP="006C367A">
                <w:pPr>
                  <w:jc w:val="center"/>
                  <w:rPr>
                    <w:rFonts w:ascii="Arial Narrow" w:hAnsi="Arial Narrow" w:cs="Calibri"/>
                    <w:b/>
                    <w:sz w:val="20"/>
                    <w:szCs w:val="20"/>
                  </w:rPr>
                </w:pPr>
                <w:r w:rsidRPr="00D73D7B">
                  <w:rPr>
                    <w:rFonts w:ascii="Arial Narrow" w:hAnsi="Arial Narrow" w:cs="Calibri"/>
                    <w:b/>
                    <w:sz w:val="20"/>
                    <w:szCs w:val="20"/>
                  </w:rPr>
                  <w:t>Data, godzina wyjazdu oraz powrotu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 Narrow" w:hAnsi="Arial Narrow" w:cs="Calibri"/>
                <w:b/>
                <w:sz w:val="20"/>
                <w:szCs w:val="20"/>
              </w:rPr>
              <w:id w:val="2116324050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942AB7" w:rsidRPr="00D73D7B" w:rsidRDefault="00942AB7" w:rsidP="006C367A">
                <w:pPr>
                  <w:jc w:val="center"/>
                  <w:rPr>
                    <w:rFonts w:ascii="Arial Narrow" w:hAnsi="Arial Narrow" w:cs="Calibri"/>
                    <w:b/>
                    <w:sz w:val="20"/>
                    <w:szCs w:val="20"/>
                  </w:rPr>
                </w:pPr>
                <w:r w:rsidRPr="00D73D7B">
                  <w:rPr>
                    <w:rFonts w:ascii="Arial Narrow" w:hAnsi="Arial Narrow" w:cs="Calibri"/>
                    <w:b/>
                    <w:sz w:val="20"/>
                    <w:szCs w:val="20"/>
                  </w:rPr>
                  <w:t>Długość trasy</w:t>
                </w:r>
              </w:p>
              <w:p w:rsidR="00942AB7" w:rsidRPr="00D73D7B" w:rsidRDefault="00942AB7" w:rsidP="006C367A">
                <w:pPr>
                  <w:jc w:val="center"/>
                  <w:rPr>
                    <w:rFonts w:ascii="Arial Narrow" w:hAnsi="Arial Narrow" w:cs="Calibri"/>
                    <w:b/>
                    <w:sz w:val="20"/>
                    <w:szCs w:val="20"/>
                  </w:rPr>
                </w:pPr>
                <w:r w:rsidRPr="00D73D7B">
                  <w:rPr>
                    <w:rFonts w:ascii="Arial Narrow" w:hAnsi="Arial Narrow" w:cs="Calibri"/>
                    <w:b/>
                    <w:sz w:val="20"/>
                    <w:szCs w:val="20"/>
                  </w:rPr>
                  <w:t>(w kilometrach)</w:t>
                </w:r>
              </w:p>
            </w:sdtContent>
          </w:sdt>
        </w:tc>
        <w:tc>
          <w:tcPr>
            <w:tcW w:w="1860" w:type="dxa"/>
          </w:tcPr>
          <w:sdt>
            <w:sdtPr>
              <w:rPr>
                <w:rFonts w:ascii="Arial Narrow" w:hAnsi="Arial Narrow" w:cs="Calibri"/>
                <w:b/>
                <w:sz w:val="20"/>
                <w:szCs w:val="20"/>
              </w:rPr>
              <w:id w:val="-267234377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942AB7" w:rsidRPr="00D73D7B" w:rsidRDefault="00942AB7" w:rsidP="006C367A">
                <w:pPr>
                  <w:jc w:val="center"/>
                  <w:rPr>
                    <w:rFonts w:ascii="Arial Narrow" w:hAnsi="Arial Narrow" w:cs="Calibri"/>
                    <w:b/>
                    <w:sz w:val="20"/>
                    <w:szCs w:val="20"/>
                  </w:rPr>
                </w:pPr>
                <w:r w:rsidRPr="00D73D7B">
                  <w:rPr>
                    <w:rFonts w:ascii="Arial Narrow" w:hAnsi="Arial Narrow" w:cs="Calibri"/>
                    <w:b/>
                    <w:sz w:val="20"/>
                    <w:szCs w:val="20"/>
                  </w:rPr>
                  <w:t>Miejscowość docelowa i trasa powrotna</w:t>
                </w:r>
              </w:p>
            </w:sdtContent>
          </w:sdt>
        </w:tc>
        <w:tc>
          <w:tcPr>
            <w:tcW w:w="4519" w:type="dxa"/>
          </w:tcPr>
          <w:sdt>
            <w:sdtPr>
              <w:rPr>
                <w:rFonts w:ascii="Arial Narrow" w:hAnsi="Arial Narrow" w:cs="Calibri"/>
                <w:b/>
                <w:sz w:val="20"/>
                <w:szCs w:val="20"/>
              </w:rPr>
              <w:id w:val="-275648395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942AB7" w:rsidRPr="00D73D7B" w:rsidRDefault="00942AB7" w:rsidP="006C367A">
                <w:pPr>
                  <w:jc w:val="center"/>
                  <w:rPr>
                    <w:rFonts w:ascii="Arial Narrow" w:hAnsi="Arial Narrow" w:cs="Calibri"/>
                    <w:b/>
                    <w:sz w:val="20"/>
                    <w:szCs w:val="20"/>
                  </w:rPr>
                </w:pPr>
                <w:r w:rsidRPr="00D73D7B">
                  <w:rPr>
                    <w:rFonts w:ascii="Arial Narrow" w:hAnsi="Arial Narrow" w:cs="Calibri"/>
                    <w:b/>
                    <w:sz w:val="20"/>
                    <w:szCs w:val="20"/>
                  </w:rPr>
                  <w:t>Szczegółowy program wycieczki</w:t>
                </w:r>
              </w:p>
              <w:p w:rsidR="00942AB7" w:rsidRPr="00D73D7B" w:rsidRDefault="00942AB7" w:rsidP="006C367A">
                <w:pPr>
                  <w:jc w:val="center"/>
                  <w:rPr>
                    <w:rFonts w:ascii="Arial Narrow" w:hAnsi="Arial Narrow" w:cs="Calibri"/>
                    <w:b/>
                    <w:sz w:val="20"/>
                    <w:szCs w:val="20"/>
                  </w:rPr>
                </w:pPr>
                <w:r w:rsidRPr="00D73D7B">
                  <w:rPr>
                    <w:rFonts w:ascii="Arial Narrow" w:hAnsi="Arial Narrow" w:cs="Calibri"/>
                    <w:b/>
                    <w:sz w:val="20"/>
                    <w:szCs w:val="20"/>
                  </w:rPr>
                  <w:t>od wyjazdu do powrotu</w:t>
                </w:r>
              </w:p>
            </w:sdtContent>
          </w:sdt>
        </w:tc>
        <w:tc>
          <w:tcPr>
            <w:tcW w:w="1564" w:type="dxa"/>
          </w:tcPr>
          <w:sdt>
            <w:sdtPr>
              <w:rPr>
                <w:rFonts w:ascii="Arial Narrow" w:hAnsi="Arial Narrow" w:cs="Calibri"/>
                <w:b/>
                <w:sz w:val="20"/>
                <w:szCs w:val="20"/>
              </w:rPr>
              <w:id w:val="439891414"/>
              <w:lock w:val="sdtContentLocked"/>
              <w:placeholder>
                <w:docPart w:val="F2DCF93C2AB24A679E2A749B3718EF2F"/>
              </w:placeholder>
            </w:sdtPr>
            <w:sdtEndPr/>
            <w:sdtContent>
              <w:p w:rsidR="00942AB7" w:rsidRPr="00D73D7B" w:rsidRDefault="00942AB7" w:rsidP="006C367A">
                <w:pPr>
                  <w:jc w:val="center"/>
                  <w:rPr>
                    <w:rFonts w:ascii="Arial Narrow" w:hAnsi="Arial Narrow" w:cs="Calibri"/>
                    <w:b/>
                    <w:sz w:val="20"/>
                    <w:szCs w:val="20"/>
                  </w:rPr>
                </w:pPr>
                <w:r w:rsidRPr="00D73D7B">
                  <w:rPr>
                    <w:rFonts w:ascii="Arial Narrow" w:hAnsi="Arial Narrow" w:cs="Calibri"/>
                    <w:b/>
                    <w:sz w:val="20"/>
                    <w:szCs w:val="20"/>
                  </w:rPr>
                  <w:t xml:space="preserve">Adres miejsca noclegowego </w:t>
                </w:r>
                <w:r w:rsidRPr="00D73D7B">
                  <w:rPr>
                    <w:rFonts w:ascii="Arial Narrow" w:hAnsi="Arial Narrow" w:cs="Calibri"/>
                    <w:b/>
                    <w:sz w:val="20"/>
                    <w:szCs w:val="20"/>
                  </w:rPr>
                  <w:br/>
                  <w:t>i żywieniowego oraz przystanki i miejsca żywienia</w:t>
                </w:r>
              </w:p>
            </w:sdtContent>
          </w:sdt>
        </w:tc>
      </w:tr>
      <w:tr w:rsidR="00942AB7" w:rsidRPr="00942AB7" w:rsidTr="00C64208">
        <w:trPr>
          <w:tblHeader/>
          <w:jc w:val="center"/>
        </w:trPr>
        <w:tc>
          <w:tcPr>
            <w:tcW w:w="1696" w:type="dxa"/>
            <w:vAlign w:val="center"/>
          </w:tcPr>
          <w:p w:rsidR="00942AB7" w:rsidRPr="00D73D7B" w:rsidRDefault="00576F54" w:rsidP="00BD5527">
            <w:pPr>
              <w:rPr>
                <w:rFonts w:ascii="Arial Narrow" w:hAnsi="Arial Narrow" w:cs="Calibri"/>
                <w:sz w:val="20"/>
                <w:szCs w:val="20"/>
              </w:rPr>
            </w:pPr>
            <w:sdt>
              <w:sdtPr>
                <w:rPr>
                  <w:rFonts w:ascii="Arial Narrow" w:hAnsi="Arial Narrow" w:cs="Calibri"/>
                  <w:sz w:val="20"/>
                  <w:szCs w:val="20"/>
                </w:rPr>
                <w:id w:val="-1596009414"/>
                <w:lock w:val="sdtContentLocked"/>
                <w:placeholder>
                  <w:docPart w:val="F2DCF93C2AB24A679E2A749B3718EF2F"/>
                </w:placeholder>
                <w15:appearance w15:val="hidden"/>
              </w:sdtPr>
              <w:sdtEndPr/>
              <w:sdtContent>
                <w:r w:rsidR="00BD5527" w:rsidRPr="00D73D7B">
                  <w:rPr>
                    <w:rFonts w:ascii="Arial Narrow" w:hAnsi="Arial Narrow" w:cs="Calibri"/>
                    <w:sz w:val="20"/>
                    <w:szCs w:val="20"/>
                  </w:rPr>
                  <w:t>Wyjazd</w:t>
                </w:r>
                <w:r w:rsidR="00F40009" w:rsidRPr="00D73D7B">
                  <w:rPr>
                    <w:rFonts w:ascii="Arial Narrow" w:hAnsi="Arial Narrow" w:cs="Calibri"/>
                    <w:sz w:val="20"/>
                    <w:szCs w:val="20"/>
                  </w:rPr>
                  <w:t>:</w:t>
                </w:r>
              </w:sdtContent>
            </w:sdt>
            <w:r w:rsidR="00F40009" w:rsidRPr="00D73D7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Calibri"/>
                  <w:sz w:val="20"/>
                  <w:szCs w:val="20"/>
                </w:rPr>
                <w:id w:val="966942010"/>
                <w:placeholder>
                  <w:docPart w:val="AAD0021EA72848E88B8729558C3B0130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5721F" w:rsidRPr="00B5721F">
                  <w:rPr>
                    <w:rStyle w:val="Tekstzastpczy"/>
                    <w:rFonts w:eastAsiaTheme="minorHAnsi"/>
                    <w:i/>
                    <w:sz w:val="20"/>
                    <w:szCs w:val="20"/>
                  </w:rPr>
                  <w:t>podaj datę.</w:t>
                </w:r>
              </w:sdtContent>
            </w:sdt>
          </w:p>
          <w:p w:rsidR="00F40009" w:rsidRPr="00D73D7B" w:rsidRDefault="00576F54" w:rsidP="00BD5527">
            <w:pPr>
              <w:rPr>
                <w:rFonts w:ascii="Arial Narrow" w:hAnsi="Arial Narrow" w:cs="Calibri"/>
                <w:sz w:val="20"/>
                <w:szCs w:val="20"/>
              </w:rPr>
            </w:pPr>
            <w:sdt>
              <w:sdtPr>
                <w:rPr>
                  <w:rFonts w:ascii="Arial Narrow" w:hAnsi="Arial Narrow" w:cs="Calibri"/>
                  <w:sz w:val="20"/>
                  <w:szCs w:val="20"/>
                </w:rPr>
                <w:id w:val="-1514989416"/>
                <w:lock w:val="sdtContentLocked"/>
                <w:placeholder>
                  <w:docPart w:val="F2DCF93C2AB24A679E2A749B3718EF2F"/>
                </w:placeholder>
                <w15:appearance w15:val="hidden"/>
              </w:sdtPr>
              <w:sdtEndPr/>
              <w:sdtContent>
                <w:r w:rsidR="00F40009" w:rsidRPr="00D73D7B">
                  <w:rPr>
                    <w:rFonts w:ascii="Arial Narrow" w:hAnsi="Arial Narrow" w:cs="Calibri"/>
                    <w:sz w:val="20"/>
                    <w:szCs w:val="20"/>
                  </w:rPr>
                  <w:t>Godzina wyjazdu:</w:t>
                </w:r>
              </w:sdtContent>
            </w:sdt>
            <w:r w:rsidR="00F40009" w:rsidRPr="00D73D7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Calibri"/>
                  <w:sz w:val="20"/>
                  <w:szCs w:val="20"/>
                </w:rPr>
                <w:id w:val="-1933108728"/>
                <w:placeholder>
                  <w:docPart w:val="8F206BDAE11E487EBD648BD959B48C1E"/>
                </w:placeholder>
                <w:temporary/>
                <w:showingPlcHdr/>
                <w15:appearance w15:val="hidden"/>
              </w:sdtPr>
              <w:sdtEndPr/>
              <w:sdtContent>
                <w:r w:rsidR="00B5721F" w:rsidRPr="00B5721F">
                  <w:rPr>
                    <w:rStyle w:val="Tekstzastpczy"/>
                    <w:rFonts w:eastAsiaTheme="minorHAnsi"/>
                    <w:i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  <w:sdt>
            <w:sdtPr>
              <w:rPr>
                <w:rFonts w:ascii="Arial Narrow" w:hAnsi="Arial Narrow" w:cs="Calibri"/>
                <w:sz w:val="20"/>
                <w:szCs w:val="20"/>
              </w:rPr>
              <w:id w:val="-689839456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F40009" w:rsidRPr="00D73D7B" w:rsidRDefault="00F40009" w:rsidP="00BD5527">
                <w:pPr>
                  <w:rPr>
                    <w:rFonts w:ascii="Arial Narrow" w:hAnsi="Arial Narrow" w:cs="Calibri"/>
                    <w:sz w:val="20"/>
                    <w:szCs w:val="20"/>
                  </w:rPr>
                </w:pPr>
                <w:r w:rsidRPr="00D73D7B">
                  <w:rPr>
                    <w:rFonts w:ascii="Arial Narrow" w:hAnsi="Arial Narrow" w:cs="Calibri"/>
                    <w:sz w:val="20"/>
                    <w:szCs w:val="20"/>
                  </w:rPr>
                  <w:t xml:space="preserve">Powrót: </w:t>
                </w:r>
              </w:p>
            </w:sdtContent>
          </w:sdt>
          <w:sdt>
            <w:sdtPr>
              <w:rPr>
                <w:rFonts w:ascii="Arial Narrow" w:hAnsi="Arial Narrow" w:cs="Calibri"/>
                <w:sz w:val="20"/>
                <w:szCs w:val="20"/>
              </w:rPr>
              <w:id w:val="-1593614014"/>
              <w:placeholder>
                <w:docPart w:val="9118ED7533FD4E0C8E4F3D39BFD67AA8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BD5527" w:rsidRDefault="00B5721F" w:rsidP="00BD5527">
                <w:pPr>
                  <w:rPr>
                    <w:rFonts w:ascii="Arial Narrow" w:hAnsi="Arial Narrow" w:cs="Calibri"/>
                    <w:sz w:val="20"/>
                    <w:szCs w:val="20"/>
                  </w:rPr>
                </w:pPr>
                <w:r w:rsidRPr="00B5721F">
                  <w:rPr>
                    <w:rStyle w:val="Tekstzastpczy"/>
                    <w:rFonts w:eastAsiaTheme="minorHAnsi"/>
                    <w:i/>
                    <w:sz w:val="20"/>
                    <w:szCs w:val="20"/>
                  </w:rPr>
                  <w:t>podaj datę.</w:t>
                </w:r>
              </w:p>
            </w:sdtContent>
          </w:sdt>
          <w:p w:rsidR="006D0ED1" w:rsidRPr="00D73D7B" w:rsidRDefault="00576F54" w:rsidP="006D0ED1">
            <w:pPr>
              <w:rPr>
                <w:rFonts w:ascii="Arial Narrow" w:hAnsi="Arial Narrow" w:cs="Calibri"/>
                <w:sz w:val="20"/>
                <w:szCs w:val="20"/>
              </w:rPr>
            </w:pPr>
            <w:sdt>
              <w:sdtPr>
                <w:rPr>
                  <w:rFonts w:ascii="Arial Narrow" w:hAnsi="Arial Narrow" w:cs="Calibri"/>
                  <w:sz w:val="20"/>
                  <w:szCs w:val="20"/>
                </w:rPr>
                <w:id w:val="-666939841"/>
                <w:lock w:val="contentLocked"/>
                <w:placeholder>
                  <w:docPart w:val="8113959673174BAEB7A240BB9FEDCAFC"/>
                </w:placeholder>
                <w15:appearance w15:val="hidden"/>
              </w:sdtPr>
              <w:sdtEndPr/>
              <w:sdtContent>
                <w:r w:rsidR="006D0ED1">
                  <w:rPr>
                    <w:rFonts w:ascii="Arial Narrow" w:hAnsi="Arial Narrow" w:cs="Calibri"/>
                    <w:sz w:val="20"/>
                    <w:szCs w:val="20"/>
                  </w:rPr>
                  <w:t>Godzina powrotu</w:t>
                </w:r>
                <w:r w:rsidR="006D0ED1" w:rsidRPr="00D73D7B">
                  <w:rPr>
                    <w:rFonts w:ascii="Arial Narrow" w:hAnsi="Arial Narrow" w:cs="Calibri"/>
                    <w:sz w:val="20"/>
                    <w:szCs w:val="20"/>
                  </w:rPr>
                  <w:t>:</w:t>
                </w:r>
              </w:sdtContent>
            </w:sdt>
            <w:r w:rsidR="006D0ED1" w:rsidRPr="00D73D7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Calibri"/>
                  <w:sz w:val="20"/>
                  <w:szCs w:val="20"/>
                </w:rPr>
                <w:id w:val="406958542"/>
                <w:placeholder>
                  <w:docPart w:val="C5356F6AE53346E2A8C2EDF90D570953"/>
                </w:placeholder>
                <w:temporary/>
                <w:showingPlcHdr/>
                <w15:appearance w15:val="hidden"/>
              </w:sdtPr>
              <w:sdtEndPr/>
              <w:sdtContent>
                <w:r w:rsidR="006D0ED1" w:rsidRPr="00B5721F">
                  <w:rPr>
                    <w:rStyle w:val="Tekstzastpczy"/>
                    <w:rFonts w:eastAsiaTheme="minorHAnsi"/>
                    <w:i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  <w:p w:rsidR="006D0ED1" w:rsidRPr="00D73D7B" w:rsidRDefault="006D0ED1" w:rsidP="00BD5527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libri"/>
              <w:sz w:val="20"/>
              <w:szCs w:val="20"/>
            </w:rPr>
            <w:id w:val="982432639"/>
            <w:placeholder>
              <w:docPart w:val="0E5910AC2FCA4200B9F6E26EECA012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:rsidR="00942AB7" w:rsidRPr="00D73D7B" w:rsidRDefault="00B5721F" w:rsidP="00F40009">
                <w:pPr>
                  <w:rPr>
                    <w:rFonts w:ascii="Arial Narrow" w:hAnsi="Arial Narrow" w:cs="Calibri"/>
                    <w:sz w:val="20"/>
                    <w:szCs w:val="20"/>
                  </w:rPr>
                </w:pPr>
                <w:r w:rsidRPr="00B5721F">
                  <w:rPr>
                    <w:rStyle w:val="Tekstzastpczy"/>
                    <w:rFonts w:eastAsiaTheme="minorHAnsi"/>
                    <w:i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  <w:szCs w:val="20"/>
            </w:rPr>
            <w:id w:val="1277839089"/>
            <w:placeholder>
              <w:docPart w:val="23B9628BD9D34627B81549970252E0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0" w:type="dxa"/>
                <w:vAlign w:val="center"/>
              </w:tcPr>
              <w:p w:rsidR="00942AB7" w:rsidRPr="00D73D7B" w:rsidRDefault="00B5721F" w:rsidP="00F40009">
                <w:pPr>
                  <w:rPr>
                    <w:rFonts w:ascii="Arial Narrow" w:hAnsi="Arial Narrow" w:cs="Calibri"/>
                    <w:sz w:val="20"/>
                    <w:szCs w:val="20"/>
                  </w:rPr>
                </w:pPr>
                <w:r w:rsidRPr="00B5721F">
                  <w:rPr>
                    <w:rStyle w:val="Tekstzastpczy"/>
                    <w:rFonts w:eastAsiaTheme="minorHAnsi"/>
                    <w:i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  <w:szCs w:val="20"/>
            </w:rPr>
            <w:id w:val="-1274007947"/>
            <w:placeholder>
              <w:docPart w:val="443C584C351F440F866334D8B3428E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9" w:type="dxa"/>
                <w:vAlign w:val="center"/>
              </w:tcPr>
              <w:p w:rsidR="00942AB7" w:rsidRPr="00D73D7B" w:rsidRDefault="00B5721F" w:rsidP="00F40009">
                <w:pPr>
                  <w:rPr>
                    <w:rFonts w:ascii="Arial Narrow" w:hAnsi="Arial Narrow" w:cs="Calibri"/>
                    <w:sz w:val="20"/>
                    <w:szCs w:val="20"/>
                  </w:rPr>
                </w:pPr>
                <w:r w:rsidRPr="00B5721F">
                  <w:rPr>
                    <w:rStyle w:val="Tekstzastpczy"/>
                    <w:rFonts w:eastAsiaTheme="minorHAnsi"/>
                    <w:i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  <w:szCs w:val="20"/>
            </w:rPr>
            <w:id w:val="-193308317"/>
            <w:placeholder>
              <w:docPart w:val="91681A78A50E4406894582B63AC7BD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4" w:type="dxa"/>
                <w:vAlign w:val="center"/>
              </w:tcPr>
              <w:p w:rsidR="00942AB7" w:rsidRPr="00D73D7B" w:rsidRDefault="00B5721F" w:rsidP="00F40009">
                <w:pPr>
                  <w:rPr>
                    <w:rFonts w:ascii="Arial Narrow" w:hAnsi="Arial Narrow" w:cs="Calibri"/>
                    <w:sz w:val="20"/>
                    <w:szCs w:val="20"/>
                  </w:rPr>
                </w:pPr>
                <w:r w:rsidRPr="00B5721F">
                  <w:rPr>
                    <w:rStyle w:val="Tekstzastpczy"/>
                    <w:rFonts w:eastAsiaTheme="minorHAnsi"/>
                    <w:i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</w:tbl>
    <w:sdt>
      <w:sdtPr>
        <w:rPr>
          <w:rFonts w:ascii="Arial Narrow" w:hAnsi="Arial Narrow" w:cs="Calibri"/>
          <w:b/>
          <w:u w:val="single"/>
        </w:rPr>
        <w:id w:val="1835717621"/>
        <w:lock w:val="sdtContentLocked"/>
        <w:placeholder>
          <w:docPart w:val="7A44EA7EE4EB4326BE9127CE9A8FDD83"/>
        </w:placeholder>
        <w:showingPlcHdr/>
        <w15:appearance w15:val="hidden"/>
      </w:sdtPr>
      <w:sdtEndPr/>
      <w:sdtContent>
        <w:p w:rsidR="00942AB7" w:rsidRPr="00942AB7" w:rsidRDefault="00AA7EF7" w:rsidP="00942AB7">
          <w:pPr>
            <w:rPr>
              <w:rFonts w:ascii="Arial Narrow" w:hAnsi="Arial Narrow" w:cs="Calibri"/>
              <w:b/>
              <w:u w:val="single"/>
            </w:rPr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</w:t>
          </w:r>
        </w:p>
      </w:sdtContent>
    </w:sdt>
    <w:sdt>
      <w:sdtPr>
        <w:rPr>
          <w:rFonts w:ascii="Arial Narrow" w:hAnsi="Arial Narrow" w:cs="Calibri"/>
          <w:b/>
        </w:rPr>
        <w:id w:val="1774431635"/>
        <w:lock w:val="sdtContentLocked"/>
        <w:placeholder>
          <w:docPart w:val="F2DCF93C2AB24A679E2A749B3718EF2F"/>
        </w:placeholder>
        <w15:appearance w15:val="hidden"/>
      </w:sdtPr>
      <w:sdtEndPr>
        <w:rPr>
          <w:b w:val="0"/>
        </w:rPr>
      </w:sdtEndPr>
      <w:sdtContent>
        <w:p w:rsidR="00942AB7" w:rsidRPr="00942AB7" w:rsidRDefault="00942AB7" w:rsidP="00942AB7">
          <w:pPr>
            <w:jc w:val="center"/>
            <w:rPr>
              <w:rFonts w:ascii="Arial Narrow" w:hAnsi="Arial Narrow" w:cs="Calibri"/>
              <w:b/>
            </w:rPr>
          </w:pPr>
          <w:r w:rsidRPr="00942AB7">
            <w:rPr>
              <w:rFonts w:ascii="Arial Narrow" w:hAnsi="Arial Narrow" w:cs="Calibri"/>
              <w:b/>
            </w:rPr>
            <w:t>OŚWIADCZENIE</w:t>
          </w:r>
        </w:p>
        <w:p w:rsidR="00942AB7" w:rsidRDefault="00942AB7" w:rsidP="00942AB7">
          <w:pPr>
            <w:jc w:val="center"/>
            <w:rPr>
              <w:rFonts w:ascii="Arial Narrow" w:hAnsi="Arial Narrow" w:cs="Calibri"/>
            </w:rPr>
          </w:pPr>
          <w:r w:rsidRPr="00942AB7">
            <w:rPr>
              <w:rFonts w:ascii="Arial Narrow" w:hAnsi="Arial Narrow" w:cs="Calibri"/>
            </w:rPr>
            <w:t>Zobowiązuję się do przestrzegania przepisów dotyczących zasad bezpieczeństwa w czasie wycieczki.</w:t>
          </w:r>
        </w:p>
      </w:sdtContent>
    </w:sdt>
    <w:sdt>
      <w:sdtPr>
        <w:rPr>
          <w:rFonts w:ascii="Arial Narrow" w:hAnsi="Arial Narrow" w:cs="Calibri"/>
        </w:rPr>
        <w:id w:val="-1630091189"/>
        <w:lock w:val="sdtContentLocked"/>
        <w:placeholder>
          <w:docPart w:val="0E0D5275C26E47489B75059A14F08B05"/>
        </w:placeholder>
        <w:showingPlcHdr/>
        <w15:appearance w15:val="hidden"/>
      </w:sdtPr>
      <w:sdtEndPr/>
      <w:sdtContent>
        <w:p w:rsidR="00942AB7" w:rsidRDefault="00AA7EF7" w:rsidP="00942AB7">
          <w:pPr>
            <w:rPr>
              <w:rFonts w:ascii="Arial Narrow" w:hAnsi="Arial Narrow" w:cs="Calibri"/>
            </w:rPr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</w:t>
          </w:r>
        </w:p>
      </w:sdtContent>
    </w:sdt>
    <w:p w:rsidR="00942AB7" w:rsidRDefault="00942AB7" w:rsidP="00942AB7">
      <w:pPr>
        <w:rPr>
          <w:rFonts w:ascii="Arial Narrow" w:hAnsi="Arial Narrow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42AB7" w:rsidTr="00F40009">
        <w:tc>
          <w:tcPr>
            <w:tcW w:w="5228" w:type="dxa"/>
          </w:tcPr>
          <w:sdt>
            <w:sdtPr>
              <w:rPr>
                <w:rFonts w:ascii="Arial Narrow" w:hAnsi="Arial Narrow" w:cs="Calibri"/>
                <w:b/>
                <w:sz w:val="22"/>
                <w:szCs w:val="22"/>
              </w:rPr>
              <w:id w:val="1426836894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942AB7" w:rsidRDefault="00942AB7" w:rsidP="00942AB7">
                <w:pPr>
                  <w:jc w:val="center"/>
                  <w:rPr>
                    <w:rFonts w:ascii="Arial Narrow" w:hAnsi="Arial Narrow" w:cs="Calibri"/>
                    <w:b/>
                    <w:sz w:val="22"/>
                    <w:szCs w:val="22"/>
                  </w:rPr>
                </w:pPr>
                <w:r w:rsidRPr="00942AB7">
                  <w:rPr>
                    <w:rFonts w:ascii="Arial Narrow" w:hAnsi="Arial Narrow" w:cs="Calibri"/>
                    <w:b/>
                    <w:sz w:val="22"/>
                    <w:szCs w:val="22"/>
                  </w:rPr>
                  <w:t>Kierownik wycieczki</w:t>
                </w:r>
              </w:p>
            </w:sdtContent>
          </w:sdt>
          <w:sdt>
            <w:sdtPr>
              <w:rPr>
                <w:rFonts w:ascii="Arial Narrow" w:hAnsi="Arial Narrow" w:cs="Calibri"/>
              </w:rPr>
              <w:id w:val="96446834"/>
              <w:placeholder>
                <w:docPart w:val="8A7EF81DB548478FA32B4C009AD01263"/>
              </w:placeholder>
              <w:temporary/>
              <w:showingPlcHdr/>
              <w15:appearance w15:val="hidden"/>
            </w:sdtPr>
            <w:sdtEndPr/>
            <w:sdtContent>
              <w:p w:rsidR="00942AB7" w:rsidRDefault="00FE59C1" w:rsidP="00B5721F">
                <w:pPr>
                  <w:jc w:val="center"/>
                  <w:rPr>
                    <w:rFonts w:ascii="Arial Narrow" w:hAnsi="Arial Narrow" w:cs="Calibri"/>
                  </w:rPr>
                </w:pPr>
                <w:r w:rsidRPr="00FE59C1">
                  <w:rPr>
                    <w:rStyle w:val="Tekstzastpczy"/>
                    <w:rFonts w:eastAsiaTheme="minorHAnsi"/>
                    <w:i/>
                  </w:rPr>
                  <w:t>Kliknij lub naciśnij tutaj, aby wprowadzić tekst.</w:t>
                </w:r>
              </w:p>
            </w:sdtContent>
          </w:sdt>
        </w:tc>
        <w:tc>
          <w:tcPr>
            <w:tcW w:w="5228" w:type="dxa"/>
          </w:tcPr>
          <w:sdt>
            <w:sdtPr>
              <w:rPr>
                <w:rFonts w:ascii="Arial Narrow" w:hAnsi="Arial Narrow" w:cs="Calibri"/>
                <w:b/>
                <w:sz w:val="22"/>
                <w:szCs w:val="22"/>
              </w:rPr>
              <w:id w:val="-1747254744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942AB7" w:rsidRDefault="00942AB7" w:rsidP="00942AB7">
                <w:pPr>
                  <w:jc w:val="center"/>
                  <w:rPr>
                    <w:rFonts w:ascii="Arial Narrow" w:hAnsi="Arial Narrow" w:cs="Calibri"/>
                    <w:b/>
                    <w:sz w:val="22"/>
                    <w:szCs w:val="22"/>
                  </w:rPr>
                </w:pPr>
                <w:r w:rsidRPr="00942AB7">
                  <w:rPr>
                    <w:rFonts w:ascii="Arial Narrow" w:hAnsi="Arial Narrow" w:cs="Calibri"/>
                    <w:b/>
                    <w:sz w:val="22"/>
                    <w:szCs w:val="22"/>
                  </w:rPr>
                  <w:t>Opiekunowie wycieczki</w:t>
                </w:r>
              </w:p>
            </w:sdtContent>
          </w:sdt>
          <w:sdt>
            <w:sdtPr>
              <w:rPr>
                <w:rFonts w:ascii="Arial Narrow" w:hAnsi="Arial Narrow" w:cs="Calibri"/>
              </w:rPr>
              <w:id w:val="305677780"/>
              <w:placeholder>
                <w:docPart w:val="581E61505B8A4EEDA6CB9CA76E063874"/>
              </w:placeholder>
              <w:temporary/>
              <w:showingPlcHdr/>
              <w15:appearance w15:val="hidden"/>
            </w:sdtPr>
            <w:sdtEndPr/>
            <w:sdtContent>
              <w:p w:rsidR="00942AB7" w:rsidRDefault="00FE59C1" w:rsidP="00B5721F">
                <w:pPr>
                  <w:jc w:val="center"/>
                  <w:rPr>
                    <w:rFonts w:ascii="Arial Narrow" w:hAnsi="Arial Narrow" w:cs="Calibri"/>
                  </w:rPr>
                </w:pPr>
                <w:r w:rsidRPr="00FE59C1">
                  <w:rPr>
                    <w:rStyle w:val="Tekstzastpczy"/>
                    <w:rFonts w:eastAsiaTheme="minorHAnsi"/>
                    <w:i/>
                  </w:rPr>
                  <w:t>Kliknij lub naciśnij tutaj, aby wprowadzić tekst.</w:t>
                </w:r>
              </w:p>
            </w:sdtContent>
          </w:sdt>
        </w:tc>
      </w:tr>
      <w:tr w:rsidR="00942AB7" w:rsidTr="00FE59C1">
        <w:trPr>
          <w:trHeight w:val="230"/>
        </w:trPr>
        <w:tc>
          <w:tcPr>
            <w:tcW w:w="5228" w:type="dxa"/>
          </w:tcPr>
          <w:sdt>
            <w:sdtPr>
              <w:rPr>
                <w:rFonts w:ascii="Arial Narrow" w:hAnsi="Arial Narrow" w:cs="Calibri"/>
                <w:i/>
                <w:sz w:val="20"/>
                <w:szCs w:val="20"/>
              </w:rPr>
              <w:id w:val="470177736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942AB7" w:rsidRDefault="00942AB7" w:rsidP="00942AB7">
                <w:pPr>
                  <w:jc w:val="center"/>
                  <w:rPr>
                    <w:rFonts w:ascii="Arial Narrow" w:hAnsi="Arial Narrow" w:cs="Calibri"/>
                  </w:rPr>
                </w:pPr>
                <w:r w:rsidRPr="00942AB7">
                  <w:rPr>
                    <w:rFonts w:ascii="Arial Narrow" w:hAnsi="Arial Narrow" w:cs="Calibri"/>
                    <w:i/>
                    <w:sz w:val="20"/>
                    <w:szCs w:val="20"/>
                  </w:rPr>
                  <w:t>(imię i nazwisko oraz podpis)</w:t>
                </w:r>
              </w:p>
            </w:sdtContent>
          </w:sdt>
        </w:tc>
        <w:tc>
          <w:tcPr>
            <w:tcW w:w="5228" w:type="dxa"/>
          </w:tcPr>
          <w:sdt>
            <w:sdtPr>
              <w:rPr>
                <w:rFonts w:ascii="Arial Narrow" w:hAnsi="Arial Narrow" w:cs="Calibri"/>
                <w:i/>
                <w:sz w:val="20"/>
                <w:szCs w:val="20"/>
              </w:rPr>
              <w:id w:val="-411078229"/>
              <w:lock w:val="sdtContentLocked"/>
              <w:placeholder>
                <w:docPart w:val="F2DCF93C2AB24A679E2A749B3718EF2F"/>
              </w:placeholder>
              <w15:appearance w15:val="hidden"/>
            </w:sdtPr>
            <w:sdtEndPr/>
            <w:sdtContent>
              <w:p w:rsidR="00942AB7" w:rsidRDefault="00942AB7" w:rsidP="00942AB7">
                <w:pPr>
                  <w:jc w:val="center"/>
                  <w:rPr>
                    <w:rFonts w:ascii="Arial Narrow" w:hAnsi="Arial Narrow" w:cs="Calibri"/>
                  </w:rPr>
                </w:pPr>
                <w:r w:rsidRPr="00942AB7">
                  <w:rPr>
                    <w:rFonts w:ascii="Arial Narrow" w:hAnsi="Arial Narrow" w:cs="Calibri"/>
                    <w:i/>
                    <w:sz w:val="20"/>
                    <w:szCs w:val="20"/>
                  </w:rPr>
                  <w:t>(imiona i nazwiska oraz podpisy)</w:t>
                </w:r>
              </w:p>
            </w:sdtContent>
          </w:sdt>
        </w:tc>
      </w:tr>
    </w:tbl>
    <w:p w:rsidR="00942AB7" w:rsidRPr="00942AB7" w:rsidRDefault="00942AB7" w:rsidP="00942AB7">
      <w:pPr>
        <w:rPr>
          <w:rFonts w:ascii="Arial Narrow" w:hAnsi="Arial Narrow" w:cs="Calibri"/>
        </w:rPr>
      </w:pPr>
    </w:p>
    <w:sdt>
      <w:sdtPr>
        <w:rPr>
          <w:rFonts w:ascii="Arial Narrow" w:hAnsi="Arial Narrow" w:cs="Calibri"/>
        </w:rPr>
        <w:id w:val="1244833216"/>
        <w:lock w:val="sdtContentLocked"/>
        <w:placeholder>
          <w:docPart w:val="143F8BAA7A39419CA20951F771656BDB"/>
        </w:placeholder>
        <w:showingPlcHdr/>
        <w15:appearance w15:val="hidden"/>
      </w:sdtPr>
      <w:sdtEndPr/>
      <w:sdtContent>
        <w:p w:rsidR="00942AB7" w:rsidRPr="00942AB7" w:rsidRDefault="00AA7EF7" w:rsidP="00942AB7">
          <w:pPr>
            <w:rPr>
              <w:rFonts w:ascii="Arial Narrow" w:hAnsi="Arial Narrow" w:cs="Calibri"/>
            </w:rPr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sdtContent>
    </w:sdt>
    <w:p w:rsidR="00942AB7" w:rsidRPr="00942AB7" w:rsidRDefault="00942AB7" w:rsidP="00942AB7">
      <w:pPr>
        <w:rPr>
          <w:rFonts w:ascii="Arial Narrow" w:hAnsi="Arial Narrow" w:cs="Calibri"/>
        </w:rPr>
      </w:pPr>
    </w:p>
    <w:p w:rsidR="00942AB7" w:rsidRPr="00942AB7" w:rsidRDefault="00576F54" w:rsidP="00942AB7">
      <w:pPr>
        <w:jc w:val="center"/>
        <w:rPr>
          <w:rFonts w:ascii="Arial Narrow" w:hAnsi="Arial Narrow" w:cs="Calibri"/>
          <w:b/>
        </w:rPr>
      </w:pPr>
      <w:sdt>
        <w:sdtPr>
          <w:rPr>
            <w:rFonts w:ascii="Arial Narrow" w:hAnsi="Arial Narrow" w:cs="Calibri"/>
            <w:b/>
          </w:rPr>
          <w:id w:val="-616216942"/>
          <w:lock w:val="sdtContentLocked"/>
          <w:placeholder>
            <w:docPart w:val="F2DCF93C2AB24A679E2A749B3718EF2F"/>
          </w:placeholder>
          <w15:appearance w15:val="hidden"/>
        </w:sdtPr>
        <w:sdtEndPr/>
        <w:sdtContent>
          <w:r w:rsidR="00942AB7" w:rsidRPr="00942AB7">
            <w:rPr>
              <w:rFonts w:ascii="Arial Narrow" w:hAnsi="Arial Narrow" w:cs="Calibri"/>
              <w:b/>
            </w:rPr>
            <w:t>ZATWIERDZAM</w:t>
          </w:r>
        </w:sdtContent>
      </w:sdt>
      <w:r w:rsidR="00942AB7" w:rsidRPr="00942AB7">
        <w:rPr>
          <w:rFonts w:ascii="Arial Narrow" w:hAnsi="Arial Narrow" w:cs="Calibri"/>
          <w:b/>
        </w:rPr>
        <w:br/>
      </w:r>
    </w:p>
    <w:sdt>
      <w:sdtPr>
        <w:rPr>
          <w:rFonts w:ascii="Arial Narrow" w:hAnsi="Arial Narrow" w:cs="Calibri"/>
        </w:rPr>
        <w:id w:val="269052615"/>
        <w:lock w:val="sdtContentLocked"/>
        <w:placeholder>
          <w:docPart w:val="47576A315BA64489B1F4CA50FC43567A"/>
        </w:placeholder>
        <w:showingPlcHdr/>
        <w15:appearance w15:val="hidden"/>
      </w:sdtPr>
      <w:sdtEndPr/>
      <w:sdtContent>
        <w:p w:rsidR="00942AB7" w:rsidRPr="00942AB7" w:rsidRDefault="00AA7EF7" w:rsidP="00942AB7">
          <w:pPr>
            <w:rPr>
              <w:rFonts w:ascii="Arial Narrow" w:hAnsi="Arial Narrow" w:cs="Calibri"/>
            </w:rPr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</w:t>
          </w:r>
        </w:p>
      </w:sdtContent>
    </w:sdt>
    <w:p w:rsidR="00942AB7" w:rsidRPr="00942AB7" w:rsidRDefault="00576F54" w:rsidP="00942AB7">
      <w:pPr>
        <w:jc w:val="center"/>
        <w:rPr>
          <w:i/>
          <w:sz w:val="20"/>
          <w:szCs w:val="20"/>
        </w:rPr>
      </w:pPr>
      <w:sdt>
        <w:sdtPr>
          <w:rPr>
            <w:rFonts w:ascii="Arial Narrow" w:hAnsi="Arial Narrow"/>
          </w:rPr>
          <w:id w:val="1109086236"/>
          <w:lock w:val="sdtContentLocked"/>
          <w:placeholder>
            <w:docPart w:val="F2DCF93C2AB24A679E2A749B3718EF2F"/>
          </w:placeholder>
        </w:sdtPr>
        <w:sdtEndPr/>
        <w:sdtContent>
          <w:r w:rsidR="00942AB7" w:rsidRPr="00942AB7">
            <w:rPr>
              <w:rFonts w:ascii="Arial Narrow" w:hAnsi="Arial Narrow"/>
            </w:rPr>
            <w:t>………………………………………………………………..</w:t>
          </w:r>
        </w:sdtContent>
      </w:sdt>
      <w:r w:rsidR="00942AB7" w:rsidRPr="00942AB7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</w:t>
      </w:r>
      <w:r w:rsidR="00942AB7" w:rsidRPr="00942AB7">
        <w:rPr>
          <w:rFonts w:ascii="Arial Narrow" w:hAnsi="Arial Narrow"/>
        </w:rPr>
        <w:br/>
      </w:r>
      <w:sdt>
        <w:sdtPr>
          <w:rPr>
            <w:rFonts w:ascii="Arial Narrow" w:hAnsi="Arial Narrow"/>
            <w:i/>
            <w:sz w:val="20"/>
            <w:szCs w:val="20"/>
          </w:rPr>
          <w:id w:val="-1685130105"/>
          <w:lock w:val="sdtContentLocked"/>
          <w:placeholder>
            <w:docPart w:val="F2DCF93C2AB24A679E2A749B3718EF2F"/>
          </w:placeholder>
        </w:sdtPr>
        <w:sdtEndPr>
          <w:rPr>
            <w:rFonts w:ascii="Times New Roman" w:hAnsi="Times New Roman"/>
          </w:rPr>
        </w:sdtEndPr>
        <w:sdtContent>
          <w:r w:rsidR="00942AB7" w:rsidRPr="00942AB7">
            <w:rPr>
              <w:rFonts w:ascii="Arial Narrow" w:hAnsi="Arial Narrow"/>
              <w:i/>
              <w:sz w:val="20"/>
              <w:szCs w:val="20"/>
            </w:rPr>
            <w:t>(data i podpis dyrektora szkoły</w:t>
          </w:r>
          <w:r w:rsidR="00942AB7" w:rsidRPr="00942AB7">
            <w:rPr>
              <w:i/>
              <w:sz w:val="20"/>
              <w:szCs w:val="20"/>
            </w:rPr>
            <w:t>)</w:t>
          </w:r>
        </w:sdtContent>
      </w:sdt>
    </w:p>
    <w:p w:rsidR="00942AB7" w:rsidRPr="00942AB7" w:rsidRDefault="00942AB7" w:rsidP="00942AB7">
      <w:pPr>
        <w:rPr>
          <w:i/>
          <w:sz w:val="20"/>
          <w:szCs w:val="20"/>
        </w:rPr>
      </w:pPr>
    </w:p>
    <w:permEnd w:id="1120365082"/>
    <w:p w:rsidR="004170FD" w:rsidRDefault="004170FD"/>
    <w:sectPr w:rsidR="004170FD" w:rsidSect="00B946C5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54" w:rsidRDefault="00576F54" w:rsidP="00942AB7">
      <w:r>
        <w:separator/>
      </w:r>
    </w:p>
  </w:endnote>
  <w:endnote w:type="continuationSeparator" w:id="0">
    <w:p w:rsidR="00576F54" w:rsidRDefault="00576F54" w:rsidP="0094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3B" w:rsidRDefault="00937C29" w:rsidP="00187D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7D3B" w:rsidRDefault="00576F54" w:rsidP="00187D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3B" w:rsidRDefault="00576F54" w:rsidP="00187D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54" w:rsidRDefault="00576F54" w:rsidP="00942AB7">
      <w:r>
        <w:separator/>
      </w:r>
    </w:p>
  </w:footnote>
  <w:footnote w:type="continuationSeparator" w:id="0">
    <w:p w:rsidR="00576F54" w:rsidRDefault="00576F54" w:rsidP="00942AB7">
      <w:r>
        <w:continuationSeparator/>
      </w:r>
    </w:p>
  </w:footnote>
  <w:footnote w:id="1">
    <w:sdt>
      <w:sdtPr>
        <w:id w:val="138075847"/>
        <w:lock w:val="sdtContentLocked"/>
        <w:placeholder>
          <w:docPart w:val="F2DCF93C2AB24A679E2A749B3718EF2F"/>
        </w:placeholder>
        <w15:appearance w15:val="hidden"/>
      </w:sdtPr>
      <w:sdtEndPr>
        <w:rPr>
          <w:rFonts w:ascii="Arial Narrow" w:hAnsi="Arial Narrow"/>
        </w:rPr>
      </w:sdtEndPr>
      <w:sdtContent>
        <w:p w:rsidR="00942AB7" w:rsidRPr="005F2AF1" w:rsidRDefault="00942AB7" w:rsidP="00942AB7">
          <w:pPr>
            <w:pStyle w:val="Tekstprzypisudolnego"/>
            <w:rPr>
              <w:rFonts w:ascii="Arial Narrow" w:hAnsi="Arial Narrow"/>
            </w:rPr>
          </w:pPr>
          <w:r w:rsidRPr="005F2AF1">
            <w:rPr>
              <w:rStyle w:val="Odwoanieprzypisudolnego"/>
            </w:rPr>
            <w:footnoteRef/>
          </w:r>
          <w:r w:rsidRPr="005F2AF1">
            <w:t xml:space="preserve"> </w:t>
          </w:r>
          <w:r>
            <w:rPr>
              <w:rFonts w:ascii="Arial Narrow" w:hAnsi="Arial Narrow"/>
            </w:rPr>
            <w:t xml:space="preserve">Dotyczy wycieczek </w:t>
          </w:r>
          <w:r w:rsidRPr="005F2AF1">
            <w:rPr>
              <w:rFonts w:ascii="Arial Narrow" w:hAnsi="Arial Narrow"/>
            </w:rPr>
            <w:t>za granicą</w:t>
          </w:r>
        </w:p>
      </w:sdtContent>
    </w:sdt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1420"/>
    <w:multiLevelType w:val="hybridMultilevel"/>
    <w:tmpl w:val="6F28F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s6xxx4c/iAPX0U1nfNcWCgorL9r/GewzIKMAKQUFNdJc4KRJ9kCpU6wRGNb9TXqQS+2sNT/+sepOCHVJJrW0Kg==" w:salt="HBroXXHVKcB1M1gVo3vZ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E2"/>
    <w:rsid w:val="00055F15"/>
    <w:rsid w:val="0005794C"/>
    <w:rsid w:val="001579C7"/>
    <w:rsid w:val="002167DD"/>
    <w:rsid w:val="00255A9E"/>
    <w:rsid w:val="002B5B67"/>
    <w:rsid w:val="003C224E"/>
    <w:rsid w:val="003F4337"/>
    <w:rsid w:val="004170FD"/>
    <w:rsid w:val="0044611C"/>
    <w:rsid w:val="004A0645"/>
    <w:rsid w:val="004C2132"/>
    <w:rsid w:val="00512A7F"/>
    <w:rsid w:val="00540381"/>
    <w:rsid w:val="00543A9C"/>
    <w:rsid w:val="00576F54"/>
    <w:rsid w:val="005A4E4D"/>
    <w:rsid w:val="006034E5"/>
    <w:rsid w:val="006D0ED1"/>
    <w:rsid w:val="007D58E2"/>
    <w:rsid w:val="00862AC9"/>
    <w:rsid w:val="00880C05"/>
    <w:rsid w:val="008D0F5A"/>
    <w:rsid w:val="00937C29"/>
    <w:rsid w:val="00942AB7"/>
    <w:rsid w:val="00A37E8F"/>
    <w:rsid w:val="00AA7EF7"/>
    <w:rsid w:val="00AC78CC"/>
    <w:rsid w:val="00B5721F"/>
    <w:rsid w:val="00BB087E"/>
    <w:rsid w:val="00BD5527"/>
    <w:rsid w:val="00BE1F64"/>
    <w:rsid w:val="00C05FAC"/>
    <w:rsid w:val="00C64208"/>
    <w:rsid w:val="00C75241"/>
    <w:rsid w:val="00D71B34"/>
    <w:rsid w:val="00D73D7B"/>
    <w:rsid w:val="00DA6F8C"/>
    <w:rsid w:val="00DD6171"/>
    <w:rsid w:val="00E45C9B"/>
    <w:rsid w:val="00E47BB1"/>
    <w:rsid w:val="00E71A20"/>
    <w:rsid w:val="00E74230"/>
    <w:rsid w:val="00F40009"/>
    <w:rsid w:val="00F660D3"/>
    <w:rsid w:val="00FB378C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5050"/>
  <w15:chartTrackingRefBased/>
  <w15:docId w15:val="{E1F86590-DEC2-483F-9B4F-9A4161A5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2AB7"/>
    <w:rPr>
      <w:color w:val="808080"/>
    </w:rPr>
  </w:style>
  <w:style w:type="paragraph" w:styleId="Stopka">
    <w:name w:val="footer"/>
    <w:basedOn w:val="Normalny"/>
    <w:link w:val="StopkaZnak"/>
    <w:rsid w:val="00942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A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2A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A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A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2AB7"/>
    <w:pPr>
      <w:ind w:left="708"/>
    </w:pPr>
  </w:style>
  <w:style w:type="table" w:styleId="Tabela-Siatka">
    <w:name w:val="Table Grid"/>
    <w:basedOn w:val="Standardowy"/>
    <w:uiPriority w:val="39"/>
    <w:rsid w:val="0094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7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9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9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9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9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9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kumenty_nauczyciel\karta_wycieczki_szablon_dob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DCF93C2AB24A679E2A749B3718E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5F038-19CA-4F1A-8335-E69C90D0B169}"/>
      </w:docPartPr>
      <w:docPartBody>
        <w:p w:rsidR="00F17988" w:rsidRDefault="00BE1899">
          <w:pPr>
            <w:pStyle w:val="F2DCF93C2AB24A679E2A749B3718EF2F"/>
          </w:pPr>
          <w:r w:rsidRPr="007224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803127C9B2457D834948B2A615D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CEF11-947A-465F-8502-1114DAA77099}"/>
      </w:docPartPr>
      <w:docPartBody>
        <w:p w:rsidR="00F17988" w:rsidRDefault="00DB3728" w:rsidP="00DB3728">
          <w:pPr>
            <w:pStyle w:val="7B803127C9B2457D834948B2A615D27810"/>
          </w:pPr>
          <w:r w:rsidRPr="00942AB7">
            <w:rPr>
              <w:rFonts w:ascii="Arial Narrow" w:hAnsi="Arial Narrow" w:cs="Calibri"/>
              <w:b/>
            </w:rPr>
            <w:t>Cel wycieczki:</w:t>
          </w:r>
        </w:p>
      </w:docPartBody>
    </w:docPart>
    <w:docPart>
      <w:docPartPr>
        <w:name w:val="FFEEA15EB0F243F7B0A16A3C5BFE0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FB261-3FED-47BC-94C5-92AC527E602C}"/>
      </w:docPartPr>
      <w:docPartBody>
        <w:p w:rsidR="00F17988" w:rsidRDefault="00DB3728" w:rsidP="00DB3728">
          <w:pPr>
            <w:pStyle w:val="FFEEA15EB0F243F7B0A16A3C5BFE067810"/>
          </w:pPr>
          <w:r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p>
      </w:docPartBody>
    </w:docPart>
    <w:docPart>
      <w:docPartPr>
        <w:name w:val="CAE864E29E1D4BB19BF38FFF10DC6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BB4D8-4732-4FDD-84EA-2688078D0964}"/>
      </w:docPartPr>
      <w:docPartBody>
        <w:p w:rsidR="00F17988" w:rsidRDefault="00DB3728" w:rsidP="00DB3728">
          <w:pPr>
            <w:pStyle w:val="CAE864E29E1D4BB19BF38FFF10DC6B9D10"/>
          </w:pPr>
          <w:r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p>
      </w:docPartBody>
    </w:docPart>
    <w:docPart>
      <w:docPartPr>
        <w:name w:val="003DD00251CF4BD8A1B00A8092ECF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C0046F-EDB8-4586-871A-E45B7B3FD6F2}"/>
      </w:docPartPr>
      <w:docPartBody>
        <w:p w:rsidR="00F17988" w:rsidRDefault="00DB3728" w:rsidP="00DB3728">
          <w:pPr>
            <w:pStyle w:val="003DD00251CF4BD8A1B00A8092ECF8F410"/>
          </w:pPr>
          <w:r w:rsidRPr="005A4E4D">
            <w:rPr>
              <w:rStyle w:val="Tekstzastpczy"/>
              <w:rFonts w:ascii="Arial Narrow" w:eastAsiaTheme="minorHAnsi" w:hAnsi="Arial Narrow"/>
              <w:b/>
              <w:color w:val="auto"/>
            </w:rPr>
            <w:t>Termin: od</w:t>
          </w:r>
          <w:r w:rsidRPr="005A4E4D">
            <w:rPr>
              <w:rStyle w:val="Tekstzastpczy"/>
              <w:rFonts w:ascii="Arial Narrow" w:eastAsiaTheme="minorHAnsi" w:hAnsi="Arial Narrow"/>
              <w:color w:val="auto"/>
            </w:rPr>
            <w:t xml:space="preserve"> </w:t>
          </w:r>
        </w:p>
      </w:docPartBody>
    </w:docPart>
    <w:docPart>
      <w:docPartPr>
        <w:name w:val="5110B949B0544FE4BB7D6308AD8B9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37908-8622-496D-83E6-FC23A2C34185}"/>
      </w:docPartPr>
      <w:docPartBody>
        <w:p w:rsidR="00F17988" w:rsidRDefault="00DB3728" w:rsidP="00DB3728">
          <w:pPr>
            <w:pStyle w:val="5110B949B0544FE4BB7D6308AD8B94B910"/>
          </w:pPr>
          <w:r w:rsidRPr="005A4E4D">
            <w:rPr>
              <w:rStyle w:val="Tekstzastpczy"/>
              <w:rFonts w:eastAsiaTheme="minorHAnsi"/>
              <w:i/>
            </w:rPr>
            <w:t>Kliknij lub naciśnij, aby wprowadzić datę.</w:t>
          </w:r>
        </w:p>
      </w:docPartBody>
    </w:docPart>
    <w:docPart>
      <w:docPartPr>
        <w:name w:val="8D8BAD68F5484AC492EEC0A7FFE6A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D7DD9-F2C4-46AF-AAB3-62DA359A15A0}"/>
      </w:docPartPr>
      <w:docPartBody>
        <w:p w:rsidR="00F17988" w:rsidRDefault="00DB3728" w:rsidP="00DB3728">
          <w:pPr>
            <w:pStyle w:val="8D8BAD68F5484AC492EEC0A7FFE6A9BC10"/>
          </w:pPr>
          <w:r w:rsidRPr="005A4E4D">
            <w:rPr>
              <w:rStyle w:val="Tekstzastpczy"/>
              <w:rFonts w:eastAsiaTheme="minorHAnsi"/>
              <w:i/>
            </w:rPr>
            <w:t>Kliknij lub naciśnij, aby wprowadzić datę.</w:t>
          </w:r>
        </w:p>
      </w:docPartBody>
    </w:docPart>
    <w:docPart>
      <w:docPartPr>
        <w:name w:val="B1C97DB8E28E4A699CF4AAD1D1F75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062BE-A3A9-4F2F-925B-9193022ECFD5}"/>
      </w:docPartPr>
      <w:docPartBody>
        <w:p w:rsidR="00F17988" w:rsidRDefault="00DB3728" w:rsidP="00DB3728">
          <w:pPr>
            <w:pStyle w:val="B1C97DB8E28E4A699CF4AAD1D1F7507310"/>
          </w:pPr>
          <w:r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p>
      </w:docPartBody>
    </w:docPart>
    <w:docPart>
      <w:docPartPr>
        <w:name w:val="0C81394BF4A042BB87AA678006AF3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CFA3F-45C6-4A73-B59B-50D5FDFF06ED}"/>
      </w:docPartPr>
      <w:docPartBody>
        <w:p w:rsidR="00F17988" w:rsidRDefault="00DB3728" w:rsidP="00DB3728">
          <w:pPr>
            <w:pStyle w:val="0C81394BF4A042BB87AA678006AF378810"/>
          </w:pPr>
          <w:r w:rsidRPr="005A4E4D">
            <w:rPr>
              <w:rFonts w:ascii="Arial Narrow" w:hAnsi="Arial Narrow" w:cs="Calibri"/>
              <w:b/>
            </w:rPr>
            <w:t>Liczba uczniów:</w:t>
          </w:r>
          <w:r>
            <w:rPr>
              <w:rFonts w:ascii="Arial Narrow" w:hAnsi="Arial Narrow" w:cs="Calibri"/>
              <w:b/>
            </w:rPr>
            <w:t xml:space="preserve"> </w:t>
          </w:r>
        </w:p>
      </w:docPartBody>
    </w:docPart>
    <w:docPart>
      <w:docPartPr>
        <w:name w:val="BFFE7CCDE3A94587B898C6C7FEED0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F4878-5667-49EF-A999-EE0980A7D1E2}"/>
      </w:docPartPr>
      <w:docPartBody>
        <w:p w:rsidR="00F17988" w:rsidRDefault="00DB3728" w:rsidP="00DB3728">
          <w:pPr>
            <w:pStyle w:val="BFFE7CCDE3A94587B898C6C7FEED03EC10"/>
          </w:pPr>
          <w:r>
            <w:rPr>
              <w:rStyle w:val="Tekstzastpczy"/>
              <w:rFonts w:eastAsiaTheme="minorHAnsi"/>
              <w:i/>
            </w:rPr>
            <w:t>podaj liczbę</w:t>
          </w:r>
        </w:p>
      </w:docPartBody>
    </w:docPart>
    <w:docPart>
      <w:docPartPr>
        <w:name w:val="E1593CD706154A60AF44DD07C4951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64194-1EF9-4C98-85FC-4694D2FF4E0F}"/>
      </w:docPartPr>
      <w:docPartBody>
        <w:p w:rsidR="00F17988" w:rsidRDefault="00DB3728" w:rsidP="00DB3728">
          <w:pPr>
            <w:pStyle w:val="E1593CD706154A60AF44DD07C49514AC10"/>
          </w:pPr>
          <w:r>
            <w:rPr>
              <w:rStyle w:val="Tekstzastpczy"/>
              <w:rFonts w:eastAsiaTheme="minorHAnsi"/>
              <w:i/>
            </w:rPr>
            <w:t>podaj liczbę</w:t>
          </w:r>
        </w:p>
      </w:docPartBody>
    </w:docPart>
    <w:docPart>
      <w:docPartPr>
        <w:name w:val="16E6A35EF2404630B4EC6D6773F49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A9401F-7B43-464A-BD77-E07210CB7AB4}"/>
      </w:docPartPr>
      <w:docPartBody>
        <w:p w:rsidR="00F17988" w:rsidRDefault="00DB3728" w:rsidP="00DB3728">
          <w:pPr>
            <w:pStyle w:val="16E6A35EF2404630B4EC6D6773F49BF410"/>
          </w:pPr>
          <w:r w:rsidRPr="00B5721F">
            <w:rPr>
              <w:rStyle w:val="Tekstzastpczy"/>
              <w:rFonts w:eastAsiaTheme="minorHAnsi"/>
              <w:i/>
            </w:rPr>
            <w:t>Kliknij lub naciśnij tutaj, aby wprowadzić tekst.</w:t>
          </w:r>
        </w:p>
      </w:docPartBody>
    </w:docPart>
    <w:docPart>
      <w:docPartPr>
        <w:name w:val="6C115C2FCD9D4648AD8A1FB14F230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86519-420F-4132-8F2D-FE84AF6DBDA7}"/>
      </w:docPartPr>
      <w:docPartBody>
        <w:p w:rsidR="00F17988" w:rsidRDefault="00DB3728" w:rsidP="00DB3728">
          <w:pPr>
            <w:pStyle w:val="6C115C2FCD9D4648AD8A1FB14F230BFF10"/>
          </w:pPr>
          <w:r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p>
      </w:docPartBody>
    </w:docPart>
    <w:docPart>
      <w:docPartPr>
        <w:name w:val="484CD6FC6A0D4617B3F26F9F6E85C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70F04-5D9F-4FBF-85EB-C88EEDABD099}"/>
      </w:docPartPr>
      <w:docPartBody>
        <w:p w:rsidR="00F17988" w:rsidRDefault="00DB3728" w:rsidP="00DB3728">
          <w:pPr>
            <w:pStyle w:val="484CD6FC6A0D4617B3F26F9F6E85C7AF10"/>
          </w:pPr>
          <w:r w:rsidRPr="00A37E8F">
            <w:rPr>
              <w:rStyle w:val="Tekstzastpczy"/>
              <w:rFonts w:eastAsiaTheme="minorHAnsi"/>
              <w:i/>
            </w:rPr>
            <w:t>Kliknij lub naciśnij tutaj, aby wprowadzić tekst.</w:t>
          </w:r>
        </w:p>
      </w:docPartBody>
    </w:docPart>
    <w:docPart>
      <w:docPartPr>
        <w:name w:val="AAD0021EA72848E88B8729558C3B0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1C094-4300-45E2-819F-F11C22EE2FA3}"/>
      </w:docPartPr>
      <w:docPartBody>
        <w:p w:rsidR="00F17988" w:rsidRDefault="00DB3728" w:rsidP="00DB3728">
          <w:pPr>
            <w:pStyle w:val="AAD0021EA72848E88B8729558C3B013010"/>
          </w:pPr>
          <w:r w:rsidRPr="00B5721F">
            <w:rPr>
              <w:rStyle w:val="Tekstzastpczy"/>
              <w:rFonts w:eastAsiaTheme="minorHAnsi"/>
              <w:i/>
              <w:sz w:val="20"/>
              <w:szCs w:val="20"/>
            </w:rPr>
            <w:t>podaj datę.</w:t>
          </w:r>
        </w:p>
      </w:docPartBody>
    </w:docPart>
    <w:docPart>
      <w:docPartPr>
        <w:name w:val="8F206BDAE11E487EBD648BD959B48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15466-23D2-4A95-84E2-C6A3D35B6ADC}"/>
      </w:docPartPr>
      <w:docPartBody>
        <w:p w:rsidR="00F17988" w:rsidRDefault="00DB3728" w:rsidP="00DB3728">
          <w:pPr>
            <w:pStyle w:val="8F206BDAE11E487EBD648BD959B48C1E10"/>
          </w:pPr>
          <w:r w:rsidRPr="00B5721F">
            <w:rPr>
              <w:rStyle w:val="Tekstzastpczy"/>
              <w:rFonts w:eastAsiaTheme="minorHAnsi"/>
              <w:i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9118ED7533FD4E0C8E4F3D39BFD67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44C98-E3B1-4DA1-96EA-A8231FB86B5F}"/>
      </w:docPartPr>
      <w:docPartBody>
        <w:p w:rsidR="00F17988" w:rsidRDefault="00DB3728" w:rsidP="00DB3728">
          <w:pPr>
            <w:pStyle w:val="9118ED7533FD4E0C8E4F3D39BFD67AA810"/>
          </w:pPr>
          <w:r w:rsidRPr="00B5721F">
            <w:rPr>
              <w:rStyle w:val="Tekstzastpczy"/>
              <w:rFonts w:eastAsiaTheme="minorHAnsi"/>
              <w:i/>
              <w:sz w:val="20"/>
              <w:szCs w:val="20"/>
            </w:rPr>
            <w:t>podaj datę.</w:t>
          </w:r>
        </w:p>
      </w:docPartBody>
    </w:docPart>
    <w:docPart>
      <w:docPartPr>
        <w:name w:val="0E5910AC2FCA4200B9F6E26EECA01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CB77E-7B84-405D-B78C-5357758169D5}"/>
      </w:docPartPr>
      <w:docPartBody>
        <w:p w:rsidR="00F17988" w:rsidRDefault="00DB3728" w:rsidP="00DB3728">
          <w:pPr>
            <w:pStyle w:val="0E5910AC2FCA4200B9F6E26EECA0124810"/>
          </w:pPr>
          <w:r w:rsidRPr="00B5721F">
            <w:rPr>
              <w:rStyle w:val="Tekstzastpczy"/>
              <w:rFonts w:eastAsiaTheme="minorHAnsi"/>
              <w:i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23B9628BD9D34627B81549970252E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D067E-31D5-4159-8EE4-4EF3B5FCF6CC}"/>
      </w:docPartPr>
      <w:docPartBody>
        <w:p w:rsidR="00F17988" w:rsidRDefault="00DB3728" w:rsidP="00DB3728">
          <w:pPr>
            <w:pStyle w:val="23B9628BD9D34627B81549970252E0F310"/>
          </w:pPr>
          <w:r w:rsidRPr="00B5721F">
            <w:rPr>
              <w:rStyle w:val="Tekstzastpczy"/>
              <w:rFonts w:eastAsiaTheme="minorHAnsi"/>
              <w:i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443C584C351F440F866334D8B3428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AC1CF-9375-4211-8D63-2F2BEA0C3646}"/>
      </w:docPartPr>
      <w:docPartBody>
        <w:p w:rsidR="00F17988" w:rsidRDefault="00DB3728" w:rsidP="00DB3728">
          <w:pPr>
            <w:pStyle w:val="443C584C351F440F866334D8B3428ED510"/>
          </w:pPr>
          <w:r w:rsidRPr="00B5721F">
            <w:rPr>
              <w:rStyle w:val="Tekstzastpczy"/>
              <w:rFonts w:eastAsiaTheme="minorHAnsi"/>
              <w:i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91681A78A50E4406894582B63AC7BD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C4DE5-A7C9-49AD-AA28-7421C6CDF1D8}"/>
      </w:docPartPr>
      <w:docPartBody>
        <w:p w:rsidR="00F17988" w:rsidRDefault="00DB3728" w:rsidP="00DB3728">
          <w:pPr>
            <w:pStyle w:val="91681A78A50E4406894582B63AC7BDD910"/>
          </w:pPr>
          <w:r w:rsidRPr="00B5721F">
            <w:rPr>
              <w:rStyle w:val="Tekstzastpczy"/>
              <w:rFonts w:eastAsiaTheme="minorHAnsi"/>
              <w:i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8A7EF81DB548478FA32B4C009AD01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6856B-F932-433F-AC07-AE85D61D5A9A}"/>
      </w:docPartPr>
      <w:docPartBody>
        <w:p w:rsidR="00F17988" w:rsidRDefault="00DB3728" w:rsidP="00DB3728">
          <w:pPr>
            <w:pStyle w:val="8A7EF81DB548478FA32B4C009AD0126310"/>
          </w:pPr>
          <w:r w:rsidRPr="00FE59C1">
            <w:rPr>
              <w:rStyle w:val="Tekstzastpczy"/>
              <w:rFonts w:eastAsiaTheme="minorHAnsi"/>
              <w:i/>
            </w:rPr>
            <w:t>Kliknij lub naciśnij tutaj, aby wprowadzić tekst.</w:t>
          </w:r>
        </w:p>
      </w:docPartBody>
    </w:docPart>
    <w:docPart>
      <w:docPartPr>
        <w:name w:val="581E61505B8A4EEDA6CB9CA76E063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14B380-DF14-492D-80E9-D43926FEF0A2}"/>
      </w:docPartPr>
      <w:docPartBody>
        <w:p w:rsidR="00F17988" w:rsidRDefault="00DB3728" w:rsidP="00DB3728">
          <w:pPr>
            <w:pStyle w:val="581E61505B8A4EEDA6CB9CA76E06387410"/>
          </w:pPr>
          <w:r w:rsidRPr="00FE59C1">
            <w:rPr>
              <w:rStyle w:val="Tekstzastpczy"/>
              <w:rFonts w:eastAsiaTheme="minorHAnsi"/>
              <w:i/>
            </w:rPr>
            <w:t>Kliknij lub naciśnij tutaj, aby wprowadzić tekst.</w:t>
          </w:r>
        </w:p>
      </w:docPartBody>
    </w:docPart>
    <w:docPart>
      <w:docPartPr>
        <w:name w:val="C0A71CA9B8354C6A92483F1A5737B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D9EEE-1A8A-4132-AF57-A99CCD73775D}"/>
      </w:docPartPr>
      <w:docPartBody>
        <w:p w:rsidR="00F17988" w:rsidRDefault="00DB3728" w:rsidP="00DB3728">
          <w:pPr>
            <w:pStyle w:val="C0A71CA9B8354C6A92483F1A5737B4489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542AEF56334AAAB8CA7ACC91933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E009F-492D-4A93-9911-3844D8363C70}"/>
      </w:docPartPr>
      <w:docPartBody>
        <w:p w:rsidR="00AD060C" w:rsidRDefault="00DB3728" w:rsidP="00DB3728">
          <w:pPr>
            <w:pStyle w:val="98542AEF56334AAAB8CA7ACC919332E36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D09336F75E4486C881616DEC5723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BE136-8FFC-4F07-8F0D-87C576E8C1F4}"/>
      </w:docPartPr>
      <w:docPartBody>
        <w:p w:rsidR="00C63382" w:rsidRDefault="00DB3728" w:rsidP="00DB3728">
          <w:pPr>
            <w:pStyle w:val="0D09336F75E4486C881616DEC572391F5"/>
          </w:pPr>
          <w:r w:rsidRPr="006034E5">
            <w:rPr>
              <w:rFonts w:ascii="Arial Narrow" w:hAnsi="Arial Narrow" w:cs="Calibri"/>
              <w:b/>
              <w:sz w:val="28"/>
              <w:szCs w:val="28"/>
            </w:rPr>
            <w:t>KARTA WYCIECZKI</w:t>
          </w:r>
        </w:p>
      </w:docPartBody>
    </w:docPart>
    <w:docPart>
      <w:docPartPr>
        <w:name w:val="7A44EA7EE4EB4326BE9127CE9A8FD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5A679-3E34-4382-A418-B73E52C2E321}"/>
      </w:docPartPr>
      <w:docPartBody>
        <w:p w:rsidR="00F81766" w:rsidRDefault="00DB3728" w:rsidP="00DB3728">
          <w:pPr>
            <w:pStyle w:val="7A44EA7EE4EB4326BE9127CE9A8FDD834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0D5275C26E47489B75059A14F08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A65AC-3F9C-4D77-B247-2B35AB2F27B4}"/>
      </w:docPartPr>
      <w:docPartBody>
        <w:p w:rsidR="00F81766" w:rsidRDefault="00DB3728" w:rsidP="00DB3728">
          <w:pPr>
            <w:pStyle w:val="0E0D5275C26E47489B75059A14F08B054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3F8BAA7A39419CA20951F771656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E81F9-FE93-4CEC-AD08-1963D85B8B6D}"/>
      </w:docPartPr>
      <w:docPartBody>
        <w:p w:rsidR="00F81766" w:rsidRDefault="00DB3728" w:rsidP="00DB3728">
          <w:pPr>
            <w:pStyle w:val="143F8BAA7A39419CA20951F771656BDB4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7576A315BA64489B1F4CA50FC435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2E7F68-A495-4FB5-BB7C-94D8A24DBC77}"/>
      </w:docPartPr>
      <w:docPartBody>
        <w:p w:rsidR="00F81766" w:rsidRDefault="00DB3728" w:rsidP="00DB3728">
          <w:pPr>
            <w:pStyle w:val="47576A315BA64489B1F4CA50FC43567A4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113959673174BAEB7A240BB9FEDCA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26FA4-6044-4E09-8D15-A0D5F7C74C39}"/>
      </w:docPartPr>
      <w:docPartBody>
        <w:p w:rsidR="00DB3728" w:rsidRDefault="00DF5622" w:rsidP="00DF5622">
          <w:pPr>
            <w:pStyle w:val="8113959673174BAEB7A240BB9FEDCAFC"/>
          </w:pPr>
          <w:r w:rsidRPr="007224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356F6AE53346E2A8C2EDF90D570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47722-2CA6-456D-A630-6DAC2FDF4829}"/>
      </w:docPartPr>
      <w:docPartBody>
        <w:p w:rsidR="00DB3728" w:rsidRDefault="00DB3728" w:rsidP="00DB3728">
          <w:pPr>
            <w:pStyle w:val="C5356F6AE53346E2A8C2EDF90D5709533"/>
          </w:pPr>
          <w:r w:rsidRPr="00B5721F">
            <w:rPr>
              <w:rStyle w:val="Tekstzastpczy"/>
              <w:rFonts w:eastAsiaTheme="minorHAnsi"/>
              <w:i/>
              <w:sz w:val="20"/>
              <w:szCs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94"/>
    <w:rsid w:val="000F2393"/>
    <w:rsid w:val="00200A8E"/>
    <w:rsid w:val="005B5457"/>
    <w:rsid w:val="00680E94"/>
    <w:rsid w:val="00990D07"/>
    <w:rsid w:val="00A63449"/>
    <w:rsid w:val="00A65DCF"/>
    <w:rsid w:val="00AD060C"/>
    <w:rsid w:val="00BE1899"/>
    <w:rsid w:val="00C63382"/>
    <w:rsid w:val="00DB3728"/>
    <w:rsid w:val="00DF5622"/>
    <w:rsid w:val="00F17988"/>
    <w:rsid w:val="00F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3728"/>
    <w:rPr>
      <w:color w:val="808080"/>
    </w:rPr>
  </w:style>
  <w:style w:type="paragraph" w:customStyle="1" w:styleId="5358C59FA8284782B9191CA8F8BEDBEF">
    <w:name w:val="5358C59FA8284782B9191CA8F8BEDBEF"/>
  </w:style>
  <w:style w:type="paragraph" w:customStyle="1" w:styleId="F2DCF93C2AB24A679E2A749B3718EF2F">
    <w:name w:val="F2DCF93C2AB24A679E2A749B3718EF2F"/>
  </w:style>
  <w:style w:type="paragraph" w:customStyle="1" w:styleId="7B803127C9B2457D834948B2A615D278">
    <w:name w:val="7B803127C9B2457D834948B2A615D278"/>
  </w:style>
  <w:style w:type="paragraph" w:customStyle="1" w:styleId="FFEEA15EB0F243F7B0A16A3C5BFE0678">
    <w:name w:val="FFEEA15EB0F243F7B0A16A3C5BFE0678"/>
  </w:style>
  <w:style w:type="paragraph" w:customStyle="1" w:styleId="CAE864E29E1D4BB19BF38FFF10DC6B9D">
    <w:name w:val="CAE864E29E1D4BB19BF38FFF10DC6B9D"/>
  </w:style>
  <w:style w:type="paragraph" w:customStyle="1" w:styleId="003DD00251CF4BD8A1B00A8092ECF8F4">
    <w:name w:val="003DD00251CF4BD8A1B00A8092ECF8F4"/>
  </w:style>
  <w:style w:type="paragraph" w:customStyle="1" w:styleId="5110B949B0544FE4BB7D6308AD8B94B9">
    <w:name w:val="5110B949B0544FE4BB7D6308AD8B94B9"/>
  </w:style>
  <w:style w:type="paragraph" w:customStyle="1" w:styleId="8D8BAD68F5484AC492EEC0A7FFE6A9BC">
    <w:name w:val="8D8BAD68F5484AC492EEC0A7FFE6A9BC"/>
  </w:style>
  <w:style w:type="paragraph" w:customStyle="1" w:styleId="B1C97DB8E28E4A699CF4AAD1D1F75073">
    <w:name w:val="B1C97DB8E28E4A699CF4AAD1D1F75073"/>
  </w:style>
  <w:style w:type="paragraph" w:customStyle="1" w:styleId="0C81394BF4A042BB87AA678006AF3788">
    <w:name w:val="0C81394BF4A042BB87AA678006AF3788"/>
  </w:style>
  <w:style w:type="paragraph" w:customStyle="1" w:styleId="BFFE7CCDE3A94587B898C6C7FEED03EC">
    <w:name w:val="BFFE7CCDE3A94587B898C6C7FEED03EC"/>
  </w:style>
  <w:style w:type="paragraph" w:customStyle="1" w:styleId="E1593CD706154A60AF44DD07C49514AC">
    <w:name w:val="E1593CD706154A60AF44DD07C49514AC"/>
  </w:style>
  <w:style w:type="paragraph" w:customStyle="1" w:styleId="16E6A35EF2404630B4EC6D6773F49BF4">
    <w:name w:val="16E6A35EF2404630B4EC6D6773F49BF4"/>
  </w:style>
  <w:style w:type="paragraph" w:customStyle="1" w:styleId="6C115C2FCD9D4648AD8A1FB14F230BFF">
    <w:name w:val="6C115C2FCD9D4648AD8A1FB14F230BFF"/>
  </w:style>
  <w:style w:type="paragraph" w:customStyle="1" w:styleId="484CD6FC6A0D4617B3F26F9F6E85C7AF">
    <w:name w:val="484CD6FC6A0D4617B3F26F9F6E85C7AF"/>
  </w:style>
  <w:style w:type="paragraph" w:customStyle="1" w:styleId="AAD0021EA72848E88B8729558C3B0130">
    <w:name w:val="AAD0021EA72848E88B8729558C3B0130"/>
  </w:style>
  <w:style w:type="paragraph" w:customStyle="1" w:styleId="8F206BDAE11E487EBD648BD959B48C1E">
    <w:name w:val="8F206BDAE11E487EBD648BD959B48C1E"/>
  </w:style>
  <w:style w:type="paragraph" w:customStyle="1" w:styleId="9118ED7533FD4E0C8E4F3D39BFD67AA8">
    <w:name w:val="9118ED7533FD4E0C8E4F3D39BFD67AA8"/>
  </w:style>
  <w:style w:type="paragraph" w:customStyle="1" w:styleId="0E5910AC2FCA4200B9F6E26EECA01248">
    <w:name w:val="0E5910AC2FCA4200B9F6E26EECA01248"/>
  </w:style>
  <w:style w:type="paragraph" w:customStyle="1" w:styleId="23B9628BD9D34627B81549970252E0F3">
    <w:name w:val="23B9628BD9D34627B81549970252E0F3"/>
  </w:style>
  <w:style w:type="paragraph" w:customStyle="1" w:styleId="443C584C351F440F866334D8B3428ED5">
    <w:name w:val="443C584C351F440F866334D8B3428ED5"/>
  </w:style>
  <w:style w:type="paragraph" w:customStyle="1" w:styleId="91681A78A50E4406894582B63AC7BDD9">
    <w:name w:val="91681A78A50E4406894582B63AC7BDD9"/>
  </w:style>
  <w:style w:type="paragraph" w:customStyle="1" w:styleId="8A7EF81DB548478FA32B4C009AD01263">
    <w:name w:val="8A7EF81DB548478FA32B4C009AD01263"/>
  </w:style>
  <w:style w:type="paragraph" w:customStyle="1" w:styleId="581E61505B8A4EEDA6CB9CA76E063874">
    <w:name w:val="581E61505B8A4EEDA6CB9CA76E063874"/>
  </w:style>
  <w:style w:type="paragraph" w:customStyle="1" w:styleId="5358C59FA8284782B9191CA8F8BEDBEF1">
    <w:name w:val="5358C59FA8284782B9191CA8F8BEDBEF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1">
    <w:name w:val="7B803127C9B2457D834948B2A615D278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1">
    <w:name w:val="FFEEA15EB0F243F7B0A16A3C5BFE0678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1">
    <w:name w:val="CAE864E29E1D4BB19BF38FFF10DC6B9D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1">
    <w:name w:val="003DD00251CF4BD8A1B00A8092ECF8F4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1">
    <w:name w:val="5110B949B0544FE4BB7D6308AD8B94B9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1">
    <w:name w:val="8D8BAD68F5484AC492EEC0A7FFE6A9BC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1">
    <w:name w:val="B1C97DB8E28E4A699CF4AAD1D1F75073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1">
    <w:name w:val="0C81394BF4A042BB87AA678006AF3788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1">
    <w:name w:val="BFFE7CCDE3A94587B898C6C7FEED03EC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1">
    <w:name w:val="E1593CD706154A60AF44DD07C49514AC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1">
    <w:name w:val="16E6A35EF2404630B4EC6D6773F49BF4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1">
    <w:name w:val="6C115C2FCD9D4648AD8A1FB14F230BFF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1">
    <w:name w:val="484CD6FC6A0D4617B3F26F9F6E85C7AF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">
    <w:name w:val="C0A71CA9B8354C6A92483F1A5737B448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1">
    <w:name w:val="AAD0021EA72848E88B8729558C3B0130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1">
    <w:name w:val="8F206BDAE11E487EBD648BD959B48C1E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1">
    <w:name w:val="9118ED7533FD4E0C8E4F3D39BFD67AA8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1">
    <w:name w:val="0E5910AC2FCA4200B9F6E26EECA01248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1">
    <w:name w:val="23B9628BD9D34627B81549970252E0F3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1">
    <w:name w:val="443C584C351F440F866334D8B3428ED5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1">
    <w:name w:val="91681A78A50E4406894582B63AC7BDD9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1">
    <w:name w:val="8A7EF81DB548478FA32B4C009AD01263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1">
    <w:name w:val="581E61505B8A4EEDA6CB9CA76E063874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C59FA8284782B9191CA8F8BEDBEF2">
    <w:name w:val="5358C59FA8284782B9191CA8F8BEDBEF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2">
    <w:name w:val="7B803127C9B2457D834948B2A615D278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2">
    <w:name w:val="FFEEA15EB0F243F7B0A16A3C5BFE0678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2">
    <w:name w:val="CAE864E29E1D4BB19BF38FFF10DC6B9D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2">
    <w:name w:val="003DD00251CF4BD8A1B00A8092ECF8F4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2">
    <w:name w:val="5110B949B0544FE4BB7D6308AD8B94B9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2">
    <w:name w:val="8D8BAD68F5484AC492EEC0A7FFE6A9BC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2">
    <w:name w:val="B1C97DB8E28E4A699CF4AAD1D1F75073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2">
    <w:name w:val="0C81394BF4A042BB87AA678006AF3788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2">
    <w:name w:val="BFFE7CCDE3A94587B898C6C7FEED03EC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2">
    <w:name w:val="E1593CD706154A60AF44DD07C49514AC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2">
    <w:name w:val="16E6A35EF2404630B4EC6D6773F49BF4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2">
    <w:name w:val="6C115C2FCD9D4648AD8A1FB14F230BFF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2">
    <w:name w:val="484CD6FC6A0D4617B3F26F9F6E85C7AF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1">
    <w:name w:val="C0A71CA9B8354C6A92483F1A5737B4481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2">
    <w:name w:val="AAD0021EA72848E88B8729558C3B0130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2">
    <w:name w:val="8F206BDAE11E487EBD648BD959B48C1E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2">
    <w:name w:val="9118ED7533FD4E0C8E4F3D39BFD67AA8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2">
    <w:name w:val="0E5910AC2FCA4200B9F6E26EECA01248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2">
    <w:name w:val="23B9628BD9D34627B81549970252E0F3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2">
    <w:name w:val="443C584C351F440F866334D8B3428ED5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2">
    <w:name w:val="91681A78A50E4406894582B63AC7BDD9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2">
    <w:name w:val="8A7EF81DB548478FA32B4C009AD01263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2">
    <w:name w:val="581E61505B8A4EEDA6CB9CA76E0638742"/>
    <w:rsid w:val="006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C59FA8284782B9191CA8F8BEDBEF3">
    <w:name w:val="5358C59FA8284782B9191CA8F8BEDBEF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3">
    <w:name w:val="7B803127C9B2457D834948B2A615D278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3">
    <w:name w:val="FFEEA15EB0F243F7B0A16A3C5BFE0678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3">
    <w:name w:val="CAE864E29E1D4BB19BF38FFF10DC6B9D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3">
    <w:name w:val="003DD00251CF4BD8A1B00A8092ECF8F4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3">
    <w:name w:val="5110B949B0544FE4BB7D6308AD8B94B9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3">
    <w:name w:val="8D8BAD68F5484AC492EEC0A7FFE6A9BC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3">
    <w:name w:val="B1C97DB8E28E4A699CF4AAD1D1F75073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3">
    <w:name w:val="0C81394BF4A042BB87AA678006AF3788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3">
    <w:name w:val="BFFE7CCDE3A94587B898C6C7FEED03EC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3">
    <w:name w:val="E1593CD706154A60AF44DD07C49514AC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3">
    <w:name w:val="16E6A35EF2404630B4EC6D6773F49BF4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3">
    <w:name w:val="6C115C2FCD9D4648AD8A1FB14F230BFF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3">
    <w:name w:val="484CD6FC6A0D4617B3F26F9F6E85C7AF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2">
    <w:name w:val="C0A71CA9B8354C6A92483F1A5737B4482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3">
    <w:name w:val="AAD0021EA72848E88B8729558C3B0130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3">
    <w:name w:val="8F206BDAE11E487EBD648BD959B48C1E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3">
    <w:name w:val="9118ED7533FD4E0C8E4F3D39BFD67AA8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3">
    <w:name w:val="0E5910AC2FCA4200B9F6E26EECA01248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3">
    <w:name w:val="23B9628BD9D34627B81549970252E0F3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3">
    <w:name w:val="443C584C351F440F866334D8B3428ED5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3">
    <w:name w:val="91681A78A50E4406894582B63AC7BDD9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3">
    <w:name w:val="8A7EF81DB548478FA32B4C009AD01263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3">
    <w:name w:val="581E61505B8A4EEDA6CB9CA76E063874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C59FA8284782B9191CA8F8BEDBEF4">
    <w:name w:val="5358C59FA8284782B9191CA8F8BEDBEF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2AEF56334AAAB8CA7ACC919332E3">
    <w:name w:val="98542AEF56334AAAB8CA7ACC919332E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4">
    <w:name w:val="7B803127C9B2457D834948B2A615D278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4">
    <w:name w:val="FFEEA15EB0F243F7B0A16A3C5BFE0678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4">
    <w:name w:val="CAE864E29E1D4BB19BF38FFF10DC6B9D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4">
    <w:name w:val="003DD00251CF4BD8A1B00A8092ECF8F4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4">
    <w:name w:val="5110B949B0544FE4BB7D6308AD8B94B9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4">
    <w:name w:val="8D8BAD68F5484AC492EEC0A7FFE6A9BC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4">
    <w:name w:val="B1C97DB8E28E4A699CF4AAD1D1F75073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4">
    <w:name w:val="0C81394BF4A042BB87AA678006AF3788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4">
    <w:name w:val="BFFE7CCDE3A94587B898C6C7FEED03EC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4">
    <w:name w:val="E1593CD706154A60AF44DD07C49514AC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4">
    <w:name w:val="16E6A35EF2404630B4EC6D6773F49BF4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4">
    <w:name w:val="6C115C2FCD9D4648AD8A1FB14F230BFF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4">
    <w:name w:val="484CD6FC6A0D4617B3F26F9F6E85C7AF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3">
    <w:name w:val="C0A71CA9B8354C6A92483F1A5737B4483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4">
    <w:name w:val="AAD0021EA72848E88B8729558C3B0130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4">
    <w:name w:val="8F206BDAE11E487EBD648BD959B48C1E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4">
    <w:name w:val="9118ED7533FD4E0C8E4F3D39BFD67AA8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4">
    <w:name w:val="0E5910AC2FCA4200B9F6E26EECA01248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4">
    <w:name w:val="23B9628BD9D34627B81549970252E0F3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4">
    <w:name w:val="443C584C351F440F866334D8B3428ED5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4">
    <w:name w:val="91681A78A50E4406894582B63AC7BDD9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4">
    <w:name w:val="8A7EF81DB548478FA32B4C009AD01263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4">
    <w:name w:val="581E61505B8A4EEDA6CB9CA76E0638744"/>
    <w:rsid w:val="00F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336F75E4486C881616DEC572391F">
    <w:name w:val="0D09336F75E4486C881616DEC572391F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2AEF56334AAAB8CA7ACC919332E31">
    <w:name w:val="98542AEF56334AAAB8CA7ACC919332E31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5">
    <w:name w:val="7B803127C9B2457D834948B2A615D278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5">
    <w:name w:val="FFEEA15EB0F243F7B0A16A3C5BFE0678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5">
    <w:name w:val="CAE864E29E1D4BB19BF38FFF10DC6B9D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5">
    <w:name w:val="003DD00251CF4BD8A1B00A8092ECF8F4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5">
    <w:name w:val="5110B949B0544FE4BB7D6308AD8B94B9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5">
    <w:name w:val="8D8BAD68F5484AC492EEC0A7FFE6A9BC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5">
    <w:name w:val="B1C97DB8E28E4A699CF4AAD1D1F75073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5">
    <w:name w:val="0C81394BF4A042BB87AA678006AF3788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5">
    <w:name w:val="BFFE7CCDE3A94587B898C6C7FEED03EC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5">
    <w:name w:val="E1593CD706154A60AF44DD07C49514AC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5">
    <w:name w:val="16E6A35EF2404630B4EC6D6773F49BF4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5">
    <w:name w:val="6C115C2FCD9D4648AD8A1FB14F230BFF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5">
    <w:name w:val="484CD6FC6A0D4617B3F26F9F6E85C7AF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4">
    <w:name w:val="C0A71CA9B8354C6A92483F1A5737B4484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5">
    <w:name w:val="AAD0021EA72848E88B8729558C3B0130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5">
    <w:name w:val="8F206BDAE11E487EBD648BD959B48C1E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5">
    <w:name w:val="9118ED7533FD4E0C8E4F3D39BFD67AA8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5">
    <w:name w:val="0E5910AC2FCA4200B9F6E26EECA01248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5">
    <w:name w:val="23B9628BD9D34627B81549970252E0F3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5">
    <w:name w:val="443C584C351F440F866334D8B3428ED5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5">
    <w:name w:val="91681A78A50E4406894582B63AC7BDD9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5">
    <w:name w:val="8A7EF81DB548478FA32B4C009AD01263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5">
    <w:name w:val="581E61505B8A4EEDA6CB9CA76E0638745"/>
    <w:rsid w:val="00AD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336F75E4486C881616DEC572391F1">
    <w:name w:val="0D09336F75E4486C881616DEC572391F1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2AEF56334AAAB8CA7ACC919332E32">
    <w:name w:val="98542AEF56334AAAB8CA7ACC919332E32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6">
    <w:name w:val="7B803127C9B2457D834948B2A615D278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6">
    <w:name w:val="FFEEA15EB0F243F7B0A16A3C5BFE0678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6">
    <w:name w:val="CAE864E29E1D4BB19BF38FFF10DC6B9D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6">
    <w:name w:val="003DD00251CF4BD8A1B00A8092ECF8F4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6">
    <w:name w:val="5110B949B0544FE4BB7D6308AD8B94B9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6">
    <w:name w:val="8D8BAD68F5484AC492EEC0A7FFE6A9BC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6">
    <w:name w:val="B1C97DB8E28E4A699CF4AAD1D1F75073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6">
    <w:name w:val="0C81394BF4A042BB87AA678006AF3788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6">
    <w:name w:val="BFFE7CCDE3A94587B898C6C7FEED03EC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6">
    <w:name w:val="E1593CD706154A60AF44DD07C49514AC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6">
    <w:name w:val="16E6A35EF2404630B4EC6D6773F49BF4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6">
    <w:name w:val="6C115C2FCD9D4648AD8A1FB14F230BFF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6">
    <w:name w:val="484CD6FC6A0D4617B3F26F9F6E85C7AF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5">
    <w:name w:val="C0A71CA9B8354C6A92483F1A5737B4485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6">
    <w:name w:val="AAD0021EA72848E88B8729558C3B0130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6">
    <w:name w:val="8F206BDAE11E487EBD648BD959B48C1E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6">
    <w:name w:val="9118ED7533FD4E0C8E4F3D39BFD67AA8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6">
    <w:name w:val="0E5910AC2FCA4200B9F6E26EECA01248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6">
    <w:name w:val="23B9628BD9D34627B81549970252E0F3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6">
    <w:name w:val="443C584C351F440F866334D8B3428ED5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6">
    <w:name w:val="91681A78A50E4406894582B63AC7BDD9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EA7EE4EB4326BE9127CE9A8FDD83">
    <w:name w:val="7A44EA7EE4EB4326BE9127CE9A8FDD83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D5275C26E47489B75059A14F08B05">
    <w:name w:val="0E0D5275C26E47489B75059A14F08B05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6">
    <w:name w:val="8A7EF81DB548478FA32B4C009AD01263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6">
    <w:name w:val="581E61505B8A4EEDA6CB9CA76E0638746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8BAA7A39419CA20951F771656BDB">
    <w:name w:val="143F8BAA7A39419CA20951F771656BDB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76A315BA64489B1F4CA50FC43567A">
    <w:name w:val="47576A315BA64489B1F4CA50FC43567A"/>
    <w:rsid w:val="00C6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336F75E4486C881616DEC572391F2">
    <w:name w:val="0D09336F75E4486C881616DEC572391F2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2AEF56334AAAB8CA7ACC919332E33">
    <w:name w:val="98542AEF56334AAAB8CA7ACC919332E33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7">
    <w:name w:val="7B803127C9B2457D834948B2A615D278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7">
    <w:name w:val="FFEEA15EB0F243F7B0A16A3C5BFE0678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7">
    <w:name w:val="CAE864E29E1D4BB19BF38FFF10DC6B9D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7">
    <w:name w:val="003DD00251CF4BD8A1B00A8092ECF8F4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7">
    <w:name w:val="5110B949B0544FE4BB7D6308AD8B94B9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7">
    <w:name w:val="8D8BAD68F5484AC492EEC0A7FFE6A9BC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7">
    <w:name w:val="B1C97DB8E28E4A699CF4AAD1D1F75073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7">
    <w:name w:val="0C81394BF4A042BB87AA678006AF3788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7">
    <w:name w:val="BFFE7CCDE3A94587B898C6C7FEED03EC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7">
    <w:name w:val="E1593CD706154A60AF44DD07C49514AC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7">
    <w:name w:val="16E6A35EF2404630B4EC6D6773F49BF4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7">
    <w:name w:val="6C115C2FCD9D4648AD8A1FB14F230BFF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7">
    <w:name w:val="484CD6FC6A0D4617B3F26F9F6E85C7AF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6">
    <w:name w:val="C0A71CA9B8354C6A92483F1A5737B4486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7">
    <w:name w:val="AAD0021EA72848E88B8729558C3B0130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7">
    <w:name w:val="8F206BDAE11E487EBD648BD959B48C1E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7">
    <w:name w:val="9118ED7533FD4E0C8E4F3D39BFD67AA8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7">
    <w:name w:val="0E5910AC2FCA4200B9F6E26EECA01248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7">
    <w:name w:val="23B9628BD9D34627B81549970252E0F3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7">
    <w:name w:val="443C584C351F440F866334D8B3428ED5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7">
    <w:name w:val="91681A78A50E4406894582B63AC7BDD9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EA7EE4EB4326BE9127CE9A8FDD831">
    <w:name w:val="7A44EA7EE4EB4326BE9127CE9A8FDD831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D5275C26E47489B75059A14F08B051">
    <w:name w:val="0E0D5275C26E47489B75059A14F08B051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7">
    <w:name w:val="8A7EF81DB548478FA32B4C009AD01263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7">
    <w:name w:val="581E61505B8A4EEDA6CB9CA76E0638747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8BAA7A39419CA20951F771656BDB1">
    <w:name w:val="143F8BAA7A39419CA20951F771656BDB1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76A315BA64489B1F4CA50FC43567A1">
    <w:name w:val="47576A315BA64489B1F4CA50FC43567A1"/>
    <w:rsid w:val="00F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3959673174BAEB7A240BB9FEDCAFC">
    <w:name w:val="8113959673174BAEB7A240BB9FEDCAFC"/>
    <w:rsid w:val="00DF5622"/>
  </w:style>
  <w:style w:type="paragraph" w:customStyle="1" w:styleId="C5356F6AE53346E2A8C2EDF90D570953">
    <w:name w:val="C5356F6AE53346E2A8C2EDF90D570953"/>
    <w:rsid w:val="00DF5622"/>
  </w:style>
  <w:style w:type="paragraph" w:customStyle="1" w:styleId="0D09336F75E4486C881616DEC572391F3">
    <w:name w:val="0D09336F75E4486C881616DEC572391F3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2AEF56334AAAB8CA7ACC919332E34">
    <w:name w:val="98542AEF56334AAAB8CA7ACC919332E34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8">
    <w:name w:val="7B803127C9B2457D834948B2A615D278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8">
    <w:name w:val="FFEEA15EB0F243F7B0A16A3C5BFE0678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8">
    <w:name w:val="CAE864E29E1D4BB19BF38FFF10DC6B9D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8">
    <w:name w:val="003DD00251CF4BD8A1B00A8092ECF8F4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8">
    <w:name w:val="5110B949B0544FE4BB7D6308AD8B94B9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8">
    <w:name w:val="8D8BAD68F5484AC492EEC0A7FFE6A9BC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8">
    <w:name w:val="B1C97DB8E28E4A699CF4AAD1D1F75073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8">
    <w:name w:val="0C81394BF4A042BB87AA678006AF3788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8">
    <w:name w:val="BFFE7CCDE3A94587B898C6C7FEED03EC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8">
    <w:name w:val="E1593CD706154A60AF44DD07C49514AC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8">
    <w:name w:val="16E6A35EF2404630B4EC6D6773F49BF4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8">
    <w:name w:val="6C115C2FCD9D4648AD8A1FB14F230BFF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8">
    <w:name w:val="484CD6FC6A0D4617B3F26F9F6E85C7AF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7">
    <w:name w:val="C0A71CA9B8354C6A92483F1A5737B4487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8">
    <w:name w:val="AAD0021EA72848E88B8729558C3B0130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8">
    <w:name w:val="8F206BDAE11E487EBD648BD959B48C1E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8">
    <w:name w:val="9118ED7533FD4E0C8E4F3D39BFD67AA8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6F6AE53346E2A8C2EDF90D5709531">
    <w:name w:val="C5356F6AE53346E2A8C2EDF90D5709531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8">
    <w:name w:val="0E5910AC2FCA4200B9F6E26EECA01248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8">
    <w:name w:val="23B9628BD9D34627B81549970252E0F3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8">
    <w:name w:val="443C584C351F440F866334D8B3428ED5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8">
    <w:name w:val="91681A78A50E4406894582B63AC7BDD9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EA7EE4EB4326BE9127CE9A8FDD832">
    <w:name w:val="7A44EA7EE4EB4326BE9127CE9A8FDD832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D5275C26E47489B75059A14F08B052">
    <w:name w:val="0E0D5275C26E47489B75059A14F08B052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8">
    <w:name w:val="8A7EF81DB548478FA32B4C009AD01263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8">
    <w:name w:val="581E61505B8A4EEDA6CB9CA76E063874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8BAA7A39419CA20951F771656BDB2">
    <w:name w:val="143F8BAA7A39419CA20951F771656BDB2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76A315BA64489B1F4CA50FC43567A2">
    <w:name w:val="47576A315BA64489B1F4CA50FC43567A2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336F75E4486C881616DEC572391F4">
    <w:name w:val="0D09336F75E4486C881616DEC572391F4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2AEF56334AAAB8CA7ACC919332E35">
    <w:name w:val="98542AEF56334AAAB8CA7ACC919332E35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9">
    <w:name w:val="7B803127C9B2457D834948B2A615D278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9">
    <w:name w:val="FFEEA15EB0F243F7B0A16A3C5BFE0678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9">
    <w:name w:val="CAE864E29E1D4BB19BF38FFF10DC6B9D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9">
    <w:name w:val="003DD00251CF4BD8A1B00A8092ECF8F4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9">
    <w:name w:val="5110B949B0544FE4BB7D6308AD8B94B9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9">
    <w:name w:val="8D8BAD68F5484AC492EEC0A7FFE6A9BC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9">
    <w:name w:val="B1C97DB8E28E4A699CF4AAD1D1F75073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9">
    <w:name w:val="0C81394BF4A042BB87AA678006AF3788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9">
    <w:name w:val="BFFE7CCDE3A94587B898C6C7FEED03EC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9">
    <w:name w:val="E1593CD706154A60AF44DD07C49514AC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9">
    <w:name w:val="16E6A35EF2404630B4EC6D6773F49BF4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9">
    <w:name w:val="6C115C2FCD9D4648AD8A1FB14F230BFF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9">
    <w:name w:val="484CD6FC6A0D4617B3F26F9F6E85C7AF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8">
    <w:name w:val="C0A71CA9B8354C6A92483F1A5737B4488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9">
    <w:name w:val="AAD0021EA72848E88B8729558C3B0130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9">
    <w:name w:val="8F206BDAE11E487EBD648BD959B48C1E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9">
    <w:name w:val="9118ED7533FD4E0C8E4F3D39BFD67AA8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6F6AE53346E2A8C2EDF90D5709532">
    <w:name w:val="C5356F6AE53346E2A8C2EDF90D5709532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9">
    <w:name w:val="0E5910AC2FCA4200B9F6E26EECA01248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9">
    <w:name w:val="23B9628BD9D34627B81549970252E0F3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9">
    <w:name w:val="443C584C351F440F866334D8B3428ED5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9">
    <w:name w:val="91681A78A50E4406894582B63AC7BDD9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EA7EE4EB4326BE9127CE9A8FDD833">
    <w:name w:val="7A44EA7EE4EB4326BE9127CE9A8FDD833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D5275C26E47489B75059A14F08B053">
    <w:name w:val="0E0D5275C26E47489B75059A14F08B053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9">
    <w:name w:val="8A7EF81DB548478FA32B4C009AD01263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9">
    <w:name w:val="581E61505B8A4EEDA6CB9CA76E0638749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8BAA7A39419CA20951F771656BDB3">
    <w:name w:val="143F8BAA7A39419CA20951F771656BDB3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76A315BA64489B1F4CA50FC43567A3">
    <w:name w:val="47576A315BA64489B1F4CA50FC43567A3"/>
    <w:rsid w:val="00DF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9336F75E4486C881616DEC572391F5">
    <w:name w:val="0D09336F75E4486C881616DEC572391F5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2AEF56334AAAB8CA7ACC919332E36">
    <w:name w:val="98542AEF56334AAAB8CA7ACC919332E36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3127C9B2457D834948B2A615D27810">
    <w:name w:val="7B803127C9B2457D834948B2A615D278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15EB0F243F7B0A16A3C5BFE067810">
    <w:name w:val="FFEEA15EB0F243F7B0A16A3C5BFE0678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64E29E1D4BB19BF38FFF10DC6B9D10">
    <w:name w:val="CAE864E29E1D4BB19BF38FFF10DC6B9D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DD00251CF4BD8A1B00A8092ECF8F410">
    <w:name w:val="003DD00251CF4BD8A1B00A8092ECF8F4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B949B0544FE4BB7D6308AD8B94B910">
    <w:name w:val="5110B949B0544FE4BB7D6308AD8B94B9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BAD68F5484AC492EEC0A7FFE6A9BC10">
    <w:name w:val="8D8BAD68F5484AC492EEC0A7FFE6A9BC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97DB8E28E4A699CF4AAD1D1F7507310">
    <w:name w:val="B1C97DB8E28E4A699CF4AAD1D1F75073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1394BF4A042BB87AA678006AF378810">
    <w:name w:val="0C81394BF4A042BB87AA678006AF3788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E7CCDE3A94587B898C6C7FEED03EC10">
    <w:name w:val="BFFE7CCDE3A94587B898C6C7FEED03EC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3CD706154A60AF44DD07C49514AC10">
    <w:name w:val="E1593CD706154A60AF44DD07C49514AC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A35EF2404630B4EC6D6773F49BF410">
    <w:name w:val="16E6A35EF2404630B4EC6D6773F49BF4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5C2FCD9D4648AD8A1FB14F230BFF10">
    <w:name w:val="6C115C2FCD9D4648AD8A1FB14F230BFF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CD6FC6A0D4617B3F26F9F6E85C7AF10">
    <w:name w:val="484CD6FC6A0D4617B3F26F9F6E85C7AF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71CA9B8354C6A92483F1A5737B4489">
    <w:name w:val="C0A71CA9B8354C6A92483F1A5737B4489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021EA72848E88B8729558C3B013010">
    <w:name w:val="AAD0021EA72848E88B8729558C3B0130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6BDAE11E487EBD648BD959B48C1E10">
    <w:name w:val="8F206BDAE11E487EBD648BD959B48C1E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8ED7533FD4E0C8E4F3D39BFD67AA810">
    <w:name w:val="9118ED7533FD4E0C8E4F3D39BFD67AA8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6F6AE53346E2A8C2EDF90D5709533">
    <w:name w:val="C5356F6AE53346E2A8C2EDF90D5709533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10AC2FCA4200B9F6E26EECA0124810">
    <w:name w:val="0E5910AC2FCA4200B9F6E26EECA01248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9628BD9D34627B81549970252E0F310">
    <w:name w:val="23B9628BD9D34627B81549970252E0F3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584C351F440F866334D8B3428ED510">
    <w:name w:val="443C584C351F440F866334D8B3428ED5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81A78A50E4406894582B63AC7BDD910">
    <w:name w:val="91681A78A50E4406894582B63AC7BDD9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EA7EE4EB4326BE9127CE9A8FDD834">
    <w:name w:val="7A44EA7EE4EB4326BE9127CE9A8FDD834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D5275C26E47489B75059A14F08B054">
    <w:name w:val="0E0D5275C26E47489B75059A14F08B054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EF81DB548478FA32B4C009AD0126310">
    <w:name w:val="8A7EF81DB548478FA32B4C009AD01263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61505B8A4EEDA6CB9CA76E06387410">
    <w:name w:val="581E61505B8A4EEDA6CB9CA76E06387410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F8BAA7A39419CA20951F771656BDB4">
    <w:name w:val="143F8BAA7A39419CA20951F771656BDB4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76A315BA64489B1F4CA50FC43567A4">
    <w:name w:val="47576A315BA64489B1F4CA50FC43567A4"/>
    <w:rsid w:val="00DB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karta_wycieczki_szablon_dobry.dotx</Template>
  <TotalTime>0</TotalTime>
  <Pages>1</Pages>
  <Words>427</Words>
  <Characters>2562</Characters>
  <Application>Microsoft Office Word</Application>
  <DocSecurity>8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 Ż</cp:lastModifiedBy>
  <cp:revision>2</cp:revision>
  <dcterms:created xsi:type="dcterms:W3CDTF">2019-08-26T19:05:00Z</dcterms:created>
  <dcterms:modified xsi:type="dcterms:W3CDTF">2019-08-26T19:05:00Z</dcterms:modified>
</cp:coreProperties>
</file>